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7E" w:rsidRPr="002F207E" w:rsidRDefault="007C7EFE" w:rsidP="002F207E">
      <w:pPr>
        <w:pStyle w:val="Title"/>
        <w:spacing w:line="240" w:lineRule="auto"/>
        <w:rPr>
          <w:rFonts w:ascii="Arial" w:hAnsi="Arial" w:cs="Arial"/>
          <w:color w:val="71685C" w:themeColor="accent3"/>
          <w:sz w:val="28"/>
        </w:rPr>
      </w:pPr>
      <w:r w:rsidRPr="007C7EFE">
        <w:rPr>
          <w:rFonts w:ascii="Arial" w:hAnsi="Arial" w:cs="Arial"/>
          <w:color w:val="71685C" w:themeColor="accent3"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538F4" wp14:editId="5806C04E">
                <wp:simplePos x="0" y="0"/>
                <wp:positionH relativeFrom="column">
                  <wp:posOffset>4972050</wp:posOffset>
                </wp:positionH>
                <wp:positionV relativeFrom="paragraph">
                  <wp:posOffset>344805</wp:posOffset>
                </wp:positionV>
                <wp:extent cx="685800" cy="27622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7EFE" w:rsidRPr="007C7EFE" w:rsidRDefault="007C7EFE" w:rsidP="007C7E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7C7EFE">
                              <w:rPr>
                                <w:rFonts w:asciiTheme="minorHAnsi" w:hAnsi="Arial" w:cstheme="minorBidi"/>
                                <w:color w:val="FFFFFF" w:themeColor="background1"/>
                                <w:kern w:val="24"/>
                                <w:sz w:val="20"/>
                                <w:szCs w:val="36"/>
                              </w:rPr>
                              <w:t>RCMI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538F4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91.5pt;margin-top:27.15pt;width:54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" filled="f" stroked="f">
                <v:textbox>
                  <w:txbxContent>
                    <w:p w:rsidR="007C7EFE" w:rsidRPr="007C7EFE" w:rsidRDefault="007C7EFE" w:rsidP="007C7EFE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14"/>
                        </w:rPr>
                      </w:pPr>
                      <w:r w:rsidRPr="007C7EFE">
                        <w:rPr>
                          <w:rFonts w:asciiTheme="minorHAnsi" w:hAnsi="Arial" w:cstheme="minorBidi"/>
                          <w:color w:val="FFFFFF" w:themeColor="background1"/>
                          <w:kern w:val="24"/>
                          <w:sz w:val="20"/>
                          <w:szCs w:val="36"/>
                        </w:rPr>
                        <w:t>RCMI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E1E70" w:themeColor="accent6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590040" cy="1181100"/>
            <wp:effectExtent l="0" t="0" r="0" b="0"/>
            <wp:wrapThrough wrapText="bothSides">
              <wp:wrapPolygon edited="0">
                <wp:start x="0" y="697"/>
                <wp:lineTo x="0" y="19161"/>
                <wp:lineTo x="4917" y="20206"/>
                <wp:lineTo x="10869" y="20903"/>
                <wp:lineTo x="12163" y="20903"/>
                <wp:lineTo x="15268" y="20206"/>
                <wp:lineTo x="20444" y="18813"/>
                <wp:lineTo x="20444" y="5923"/>
                <wp:lineTo x="19668" y="2787"/>
                <wp:lineTo x="18633" y="697"/>
                <wp:lineTo x="0" y="69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RHD-0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75"/>
                    <a:stretch/>
                  </pic:blipFill>
                  <pic:spPr bwMode="auto">
                    <a:xfrm>
                      <a:off x="0" y="0"/>
                      <a:ext cx="159004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color w:val="7E1E70" w:themeColor="accent6"/>
          </w:rPr>
          <w:alias w:val="Company Name"/>
          <w:tag w:val=""/>
          <w:id w:val="1501239775"/>
          <w:placeholder>
            <w:docPart w:val="DFD63052096946F395D6E13B204CDCF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color w:val="5E1653" w:themeColor="accent6" w:themeShade="BF"/>
          </w:rPr>
        </w:sdtEndPr>
        <w:sdtContent>
          <w:r w:rsidR="008275B0" w:rsidRPr="008275B0">
            <w:rPr>
              <w:rFonts w:ascii="Arial Narrow" w:hAnsi="Arial Narrow"/>
              <w:b/>
              <w:color w:val="5E1653" w:themeColor="accent6" w:themeShade="BF"/>
            </w:rPr>
            <w:t>Center for Collaborative Research in Health Disparities (RCMI Program)</w:t>
          </w:r>
        </w:sdtContent>
      </w:sdt>
      <w:r w:rsidR="002447D4" w:rsidRPr="008275B0">
        <w:rPr>
          <w:color w:val="7E1E70" w:themeColor="accent6"/>
        </w:rPr>
        <w:br/>
      </w:r>
    </w:p>
    <w:p w:rsidR="002F207E" w:rsidRDefault="002F207E" w:rsidP="002F207E">
      <w:pPr>
        <w:pStyle w:val="Title"/>
        <w:pBdr>
          <w:left w:val="none" w:sz="0" w:space="0" w:color="auto"/>
        </w:pBdr>
        <w:rPr>
          <w:rFonts w:ascii="Arial" w:hAnsi="Arial" w:cs="Arial"/>
          <w:color w:val="71685C" w:themeColor="accent3"/>
          <w:sz w:val="32"/>
          <w:szCs w:val="34"/>
        </w:rPr>
      </w:pPr>
    </w:p>
    <w:p w:rsidR="007C7EFE" w:rsidRDefault="007C7EFE" w:rsidP="002F207E">
      <w:pPr>
        <w:pStyle w:val="Title"/>
        <w:pBdr>
          <w:left w:val="none" w:sz="0" w:space="0" w:color="auto"/>
        </w:pBdr>
        <w:rPr>
          <w:rFonts w:ascii="Arial" w:hAnsi="Arial" w:cs="Arial"/>
          <w:color w:val="71685C" w:themeColor="accent3"/>
          <w:sz w:val="32"/>
          <w:szCs w:val="34"/>
        </w:rPr>
      </w:pPr>
    </w:p>
    <w:p w:rsidR="00EE285C" w:rsidRDefault="007C7EFE" w:rsidP="007C7EFE">
      <w:pPr>
        <w:pStyle w:val="Title"/>
        <w:pBdr>
          <w:left w:val="none" w:sz="0" w:space="0" w:color="auto"/>
        </w:pBdr>
        <w:jc w:val="center"/>
        <w:rPr>
          <w:rFonts w:ascii="Arial" w:hAnsi="Arial" w:cs="Arial"/>
          <w:color w:val="71685C" w:themeColor="accent3"/>
          <w:sz w:val="32"/>
          <w:szCs w:val="34"/>
        </w:rPr>
      </w:pPr>
      <w:r>
        <w:rPr>
          <w:rFonts w:ascii="Arial" w:hAnsi="Arial" w:cs="Arial"/>
          <w:color w:val="71685C" w:themeColor="accent3"/>
          <w:sz w:val="32"/>
          <w:szCs w:val="34"/>
        </w:rPr>
        <w:t>27</w:t>
      </w:r>
      <w:r w:rsidR="00EE285C" w:rsidRPr="00EE285C">
        <w:rPr>
          <w:rFonts w:ascii="Arial" w:hAnsi="Arial" w:cs="Arial"/>
          <w:color w:val="71685C" w:themeColor="accent3"/>
          <w:sz w:val="32"/>
          <w:szCs w:val="34"/>
          <w:vertAlign w:val="superscript"/>
        </w:rPr>
        <w:t>th</w:t>
      </w:r>
      <w:r w:rsidR="00EE285C">
        <w:rPr>
          <w:rFonts w:ascii="Arial" w:hAnsi="Arial" w:cs="Arial"/>
          <w:color w:val="71685C" w:themeColor="accent3"/>
          <w:sz w:val="32"/>
          <w:szCs w:val="34"/>
        </w:rPr>
        <w:t xml:space="preserve"> </w:t>
      </w:r>
      <w:r w:rsidR="008275B0" w:rsidRPr="002F207E">
        <w:rPr>
          <w:rFonts w:ascii="Arial" w:hAnsi="Arial" w:cs="Arial"/>
          <w:color w:val="71685C" w:themeColor="accent3"/>
          <w:sz w:val="32"/>
          <w:szCs w:val="34"/>
        </w:rPr>
        <w:t xml:space="preserve">RCMI </w:t>
      </w:r>
      <w:r w:rsidR="0085102F">
        <w:rPr>
          <w:rFonts w:ascii="Arial" w:hAnsi="Arial" w:cs="Arial"/>
          <w:color w:val="71685C" w:themeColor="accent3"/>
          <w:sz w:val="32"/>
          <w:szCs w:val="34"/>
        </w:rPr>
        <w:t>PROFESSIONAL DEVELOPMENT</w:t>
      </w:r>
      <w:r w:rsidR="008275B0" w:rsidRPr="002F207E">
        <w:rPr>
          <w:rFonts w:ascii="Arial" w:hAnsi="Arial" w:cs="Arial"/>
          <w:color w:val="71685C" w:themeColor="accent3"/>
          <w:sz w:val="32"/>
          <w:szCs w:val="34"/>
        </w:rPr>
        <w:t xml:space="preserve"> Awards</w:t>
      </w:r>
    </w:p>
    <w:p w:rsidR="00AB32E5" w:rsidRPr="007C7EFE" w:rsidRDefault="008275B0" w:rsidP="007C7EFE">
      <w:pPr>
        <w:pStyle w:val="Title"/>
        <w:pBdr>
          <w:left w:val="none" w:sz="0" w:space="0" w:color="auto"/>
        </w:pBdr>
        <w:jc w:val="center"/>
        <w:rPr>
          <w:rFonts w:ascii="Arial" w:hAnsi="Arial" w:cs="Arial"/>
          <w:b/>
          <w:color w:val="71685C" w:themeColor="accent3"/>
          <w:sz w:val="32"/>
          <w:szCs w:val="34"/>
        </w:rPr>
      </w:pPr>
      <w:r w:rsidRPr="007C7EFE">
        <w:rPr>
          <w:rFonts w:ascii="Arial" w:hAnsi="Arial" w:cs="Arial"/>
          <w:b/>
          <w:color w:val="71685C" w:themeColor="accent3"/>
          <w:sz w:val="32"/>
          <w:szCs w:val="34"/>
        </w:rPr>
        <w:t>Request Form</w:t>
      </w:r>
    </w:p>
    <w:p w:rsidR="002F207E" w:rsidRPr="002F207E" w:rsidRDefault="002F207E" w:rsidP="002F207E"/>
    <w:tbl>
      <w:tblPr>
        <w:tblStyle w:val="ProjectTable"/>
        <w:tblW w:w="5007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890"/>
        <w:gridCol w:w="3153"/>
        <w:gridCol w:w="1979"/>
        <w:gridCol w:w="2341"/>
      </w:tblGrid>
      <w:tr w:rsidR="008275B0" w:rsidTr="00FD18C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pct"/>
            <w:vAlign w:val="center"/>
          </w:tcPr>
          <w:p w:rsidR="008275B0" w:rsidRDefault="008275B0" w:rsidP="00FD18C2">
            <w:pPr>
              <w:spacing w:before="0" w:after="0"/>
            </w:pPr>
            <w:r>
              <w:t>First N</w:t>
            </w:r>
            <w:r w:rsidR="001A0FAE">
              <w:t>ame</w:t>
            </w:r>
          </w:p>
        </w:tc>
        <w:sdt>
          <w:sdtPr>
            <w:id w:val="1810822179"/>
            <w:placeholder>
              <w:docPart w:val="70D7331D75CD4DEAAEA599CD033DBEB0"/>
            </w:placeholder>
            <w:showingPlcHdr/>
            <w:text/>
          </w:sdtPr>
          <w:sdtEndPr/>
          <w:sdtContent>
            <w:tc>
              <w:tcPr>
                <w:tcW w:w="1684" w:type="pct"/>
                <w:vAlign w:val="center"/>
              </w:tcPr>
              <w:p w:rsidR="008275B0" w:rsidRDefault="00FB38F0" w:rsidP="007C7EFE">
                <w:pPr>
                  <w:spacing w:before="0"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:rsidR="008275B0" w:rsidRDefault="00610D28" w:rsidP="007C7EFE">
            <w:pPr>
              <w:spacing w:before="0" w:after="0"/>
              <w:jc w:val="both"/>
            </w:pPr>
            <w:r>
              <w:t>Area of research</w:t>
            </w:r>
          </w:p>
        </w:tc>
        <w:sdt>
          <w:sdtPr>
            <w:alias w:val="Research area"/>
            <w:tag w:val="Research area"/>
            <w:id w:val="80576363"/>
            <w:placeholder>
              <w:docPart w:val="6387B3D615214646A55E455D8B612660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:rsidR="008275B0" w:rsidRDefault="000A4862" w:rsidP="00FD18C2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862" w:rsidTr="003418A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pct"/>
            <w:vAlign w:val="center"/>
          </w:tcPr>
          <w:p w:rsidR="000A4862" w:rsidRDefault="000A4862" w:rsidP="000A4862">
            <w:pPr>
              <w:spacing w:before="0" w:after="0"/>
            </w:pPr>
            <w:r>
              <w:t>Last Name</w:t>
            </w:r>
          </w:p>
        </w:tc>
        <w:sdt>
          <w:sdtPr>
            <w:id w:val="389930544"/>
            <w:placeholder>
              <w:docPart w:val="6C2BC9EF3F3942ADB6901886D03631A0"/>
            </w:placeholder>
            <w:showingPlcHdr/>
            <w:text/>
          </w:sdtPr>
          <w:sdtEndPr/>
          <w:sdtContent>
            <w:tc>
              <w:tcPr>
                <w:tcW w:w="1684" w:type="pct"/>
                <w:vAlign w:val="center"/>
              </w:tcPr>
              <w:p w:rsidR="000A4862" w:rsidRDefault="00FB38F0" w:rsidP="007C7EFE">
                <w:pPr>
                  <w:spacing w:before="0"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:rsidR="000A4862" w:rsidRDefault="000A4862" w:rsidP="007C7EFE">
            <w:pPr>
              <w:spacing w:before="0" w:after="0"/>
              <w:jc w:val="both"/>
            </w:pPr>
            <w:r>
              <w:t>Position</w:t>
            </w:r>
          </w:p>
        </w:tc>
        <w:sdt>
          <w:sdtPr>
            <w:alias w:val="Role"/>
            <w:tag w:val="Role"/>
            <w:id w:val="1738665585"/>
            <w:placeholder>
              <w:docPart w:val="173B02B7EB1D442F821FDE3D6B0F5FEF"/>
            </w:placeholder>
            <w:showingPlcHdr/>
            <w:dropDownList>
              <w:listItem w:displayText="Graduate student" w:value="Graduate student"/>
              <w:listItem w:displayText="Faculty" w:value="Faculty"/>
            </w:dropDownList>
          </w:sdtPr>
          <w:sdtEndPr/>
          <w:sdtContent>
            <w:tc>
              <w:tcPr>
                <w:tcW w:w="1250" w:type="pct"/>
              </w:tcPr>
              <w:p w:rsidR="000A4862" w:rsidRDefault="000A4862" w:rsidP="000A48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>n item</w:t>
                </w:r>
                <w:r w:rsidRPr="00C329F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4862" w:rsidTr="003418A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pct"/>
            <w:vAlign w:val="center"/>
          </w:tcPr>
          <w:p w:rsidR="000A4862" w:rsidRDefault="000A4862" w:rsidP="000A4862">
            <w:pPr>
              <w:spacing w:before="0" w:after="0"/>
            </w:pPr>
            <w:r>
              <w:t xml:space="preserve">E-mail </w:t>
            </w:r>
          </w:p>
        </w:tc>
        <w:sdt>
          <w:sdtPr>
            <w:id w:val="-656764342"/>
            <w:placeholder>
              <w:docPart w:val="B5C42CE25321446A8D5F577380083FE6"/>
            </w:placeholder>
            <w:showingPlcHdr/>
            <w:text/>
          </w:sdtPr>
          <w:sdtEndPr/>
          <w:sdtContent>
            <w:tc>
              <w:tcPr>
                <w:tcW w:w="1684" w:type="pct"/>
                <w:vAlign w:val="center"/>
              </w:tcPr>
              <w:p w:rsidR="000A4862" w:rsidRDefault="00FB38F0" w:rsidP="007C7EFE">
                <w:pPr>
                  <w:spacing w:before="0"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:rsidR="000A4862" w:rsidRDefault="000A4862" w:rsidP="007C7EFE">
            <w:pPr>
              <w:spacing w:before="0" w:after="0"/>
              <w:jc w:val="both"/>
            </w:pPr>
            <w:r>
              <w:t>If graduate student, specify:</w:t>
            </w:r>
          </w:p>
        </w:tc>
        <w:sdt>
          <w:sdtPr>
            <w:alias w:val="Student type"/>
            <w:tag w:val="Type"/>
            <w:id w:val="-1633169060"/>
            <w:placeholder>
              <w:docPart w:val="14472C766CA0496AA2754B2D8494B53E"/>
            </w:placeholder>
            <w:dropDownList>
              <w:listItem w:displayText="Master" w:value="Master"/>
              <w:listItem w:displayText="Doctorate" w:value="Doctorate"/>
            </w:dropDownList>
          </w:sdtPr>
          <w:sdtEndPr/>
          <w:sdtContent>
            <w:tc>
              <w:tcPr>
                <w:tcW w:w="1250" w:type="pct"/>
              </w:tcPr>
              <w:p w:rsidR="000A4862" w:rsidRDefault="000A4862" w:rsidP="000A48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an item</w:t>
                </w:r>
                <w:r w:rsidRPr="00C329F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4862" w:rsidTr="00FD18C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pct"/>
            <w:vAlign w:val="center"/>
          </w:tcPr>
          <w:p w:rsidR="000A4862" w:rsidRDefault="000A4862" w:rsidP="000A4862">
            <w:pPr>
              <w:spacing w:before="0" w:after="0"/>
            </w:pPr>
            <w:r>
              <w:t>Phone number</w:t>
            </w:r>
          </w:p>
        </w:tc>
        <w:sdt>
          <w:sdtPr>
            <w:id w:val="1129210686"/>
            <w:placeholder>
              <w:docPart w:val="5ECCD1C737EB44B1AFD1F80359569DE6"/>
            </w:placeholder>
            <w:showingPlcHdr/>
            <w:text/>
          </w:sdtPr>
          <w:sdtEndPr/>
          <w:sdtContent>
            <w:tc>
              <w:tcPr>
                <w:tcW w:w="1684" w:type="pct"/>
                <w:vAlign w:val="center"/>
              </w:tcPr>
              <w:p w:rsidR="000A4862" w:rsidRDefault="00FB38F0" w:rsidP="007C7EFE">
                <w:pPr>
                  <w:spacing w:before="0"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:rsidR="000A4862" w:rsidRDefault="000A4862" w:rsidP="007C7EFE">
            <w:pPr>
              <w:spacing w:before="0" w:after="0"/>
              <w:jc w:val="both"/>
            </w:pPr>
            <w:r>
              <w:t>If faculty, specify:</w:t>
            </w:r>
          </w:p>
        </w:tc>
        <w:sdt>
          <w:sdtPr>
            <w:alias w:val="Faculty position"/>
            <w:tag w:val="Faculty position"/>
            <w:id w:val="1979191313"/>
            <w:placeholder>
              <w:docPart w:val="1E1CE95E69F54BF4AC3450B754E1E15D"/>
            </w:placeholder>
            <w:showingPlcHdr/>
            <w:dropDownList>
              <w:listItem w:displayText="Post-Doc" w:value="Post-Doc"/>
              <w:listItem w:displayText="Instructor" w:value="Instructor"/>
              <w:listItem w:displayText="Assistant Professor" w:value="Assistant Professor"/>
              <w:listItem w:displayText="Associate Professor" w:value="Associate Professor"/>
              <w:listItem w:displayText="Professor" w:value="Professor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0A4862" w:rsidRDefault="000A4862" w:rsidP="000A4862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Choose an item</w:t>
                </w:r>
                <w:r w:rsidRPr="00C329F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4862" w:rsidTr="00FD18C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pct"/>
            <w:vAlign w:val="center"/>
          </w:tcPr>
          <w:p w:rsidR="000A4862" w:rsidRDefault="000A4862" w:rsidP="000A4862">
            <w:pPr>
              <w:spacing w:before="0" w:after="0"/>
            </w:pPr>
            <w:r>
              <w:t>School</w:t>
            </w:r>
          </w:p>
        </w:tc>
        <w:sdt>
          <w:sdtPr>
            <w:alias w:val="School"/>
            <w:tag w:val="School"/>
            <w:id w:val="1220009615"/>
            <w:lock w:val="sdtLocked"/>
            <w:placeholder>
              <w:docPart w:val="FEBA2EFC415E4DC09C1EE062FADD4AC5"/>
            </w:placeholder>
            <w:showingPlcHdr/>
            <w:dropDownList>
              <w:listItem w:value="Choose an item."/>
              <w:listItem w:displayText="Medicine" w:value="Medicine"/>
              <w:listItem w:displayText="Dental Medicine" w:value="Dental Medicine"/>
              <w:listItem w:displayText="Pharmacy" w:value="Pharmacy"/>
              <w:listItem w:displayText="Nursing" w:value="Nursing"/>
              <w:listItem w:displayText="Public Health" w:value="Public Health"/>
              <w:listItem w:displayText="Health Professions" w:value="Health Professions"/>
            </w:dropDownList>
          </w:sdtPr>
          <w:sdtEndPr/>
          <w:sdtContent>
            <w:tc>
              <w:tcPr>
                <w:tcW w:w="1684" w:type="pct"/>
                <w:vAlign w:val="center"/>
              </w:tcPr>
              <w:p w:rsidR="000A4862" w:rsidRDefault="00FB38F0" w:rsidP="007C7EFE">
                <w:pPr>
                  <w:spacing w:before="0"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:rsidR="000A4862" w:rsidRDefault="000A4862" w:rsidP="007C7EFE">
            <w:pPr>
              <w:spacing w:before="0" w:after="0"/>
              <w:jc w:val="both"/>
            </w:pPr>
            <w:r>
              <w:t xml:space="preserve">Departure date: </w:t>
            </w:r>
          </w:p>
        </w:tc>
        <w:sdt>
          <w:sdtPr>
            <w:id w:val="-346327078"/>
            <w:placeholder>
              <w:docPart w:val="76BEF114031E458C8A16830632DD1F85"/>
            </w:placeholder>
            <w:showingPlcHdr/>
            <w:date w:fullDate="2016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vAlign w:val="center"/>
              </w:tcPr>
              <w:p w:rsidR="000A4862" w:rsidRDefault="000A4862" w:rsidP="000A4862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A4862" w:rsidTr="00FD18C2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" w:type="pct"/>
            <w:vAlign w:val="center"/>
          </w:tcPr>
          <w:p w:rsidR="000A4862" w:rsidRDefault="000A4862" w:rsidP="000A4862">
            <w:pPr>
              <w:spacing w:before="0" w:after="0"/>
            </w:pPr>
            <w:r>
              <w:t>Department</w:t>
            </w:r>
          </w:p>
        </w:tc>
        <w:sdt>
          <w:sdtPr>
            <w:id w:val="1992295435"/>
            <w:placeholder>
              <w:docPart w:val="2D44AE7EC85D4F618D021C53DA63225D"/>
            </w:placeholder>
            <w:showingPlcHdr/>
            <w:text/>
          </w:sdtPr>
          <w:sdtEndPr/>
          <w:sdtContent>
            <w:tc>
              <w:tcPr>
                <w:tcW w:w="1684" w:type="pct"/>
                <w:vAlign w:val="center"/>
              </w:tcPr>
              <w:p w:rsidR="000A4862" w:rsidRDefault="000A4862" w:rsidP="007C7EFE">
                <w:pPr>
                  <w:spacing w:before="0"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7" w:type="pct"/>
            <w:vAlign w:val="center"/>
          </w:tcPr>
          <w:p w:rsidR="000A4862" w:rsidRDefault="000A4862" w:rsidP="007C7EFE">
            <w:pPr>
              <w:spacing w:before="0" w:after="0"/>
              <w:jc w:val="both"/>
            </w:pPr>
            <w:r>
              <w:t xml:space="preserve">Arrival date: </w:t>
            </w:r>
          </w:p>
        </w:tc>
        <w:sdt>
          <w:sdtPr>
            <w:id w:val="-1059477441"/>
            <w:placeholder>
              <w:docPart w:val="6A89B142A69E48CC854343FE80CB8BCD"/>
            </w:placeholder>
            <w:showingPlcHdr/>
            <w:date w:fullDate="2016-01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vAlign w:val="center"/>
              </w:tcPr>
              <w:p w:rsidR="000A4862" w:rsidRDefault="000A4862" w:rsidP="000A4862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9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10D28" w:rsidRPr="0084627C" w:rsidRDefault="00610D28" w:rsidP="0084627C">
      <w:pPr>
        <w:pStyle w:val="Heading1"/>
        <w:rPr>
          <w:b w:val="0"/>
        </w:rPr>
      </w:pPr>
      <w:r w:rsidRPr="0084627C">
        <w:rPr>
          <w:b w:val="0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7A46DA" wp14:editId="48FCDA9C">
                <wp:simplePos x="0" y="0"/>
                <wp:positionH relativeFrom="margin">
                  <wp:align>right</wp:align>
                </wp:positionH>
                <wp:positionV relativeFrom="paragraph">
                  <wp:posOffset>748665</wp:posOffset>
                </wp:positionV>
                <wp:extent cx="5924550" cy="1085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CDD" w:rsidRPr="00AC5CDD" w:rsidRDefault="00AC5CDD" w:rsidP="00AC5CD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AC5CD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 brief description of the intended activity and its relevance to the applicant research development (</w:t>
                            </w:r>
                            <w:r w:rsidRPr="00AC5CDD">
                              <w:rPr>
                                <w:rFonts w:ascii="Arial" w:hAnsi="Arial" w:cs="Arial"/>
                                <w:sz w:val="20"/>
                                <w:szCs w:val="22"/>
                                <w:highlight w:val="yellow"/>
                              </w:rPr>
                              <w:t>one page</w:t>
                            </w:r>
                            <w:r w:rsidRPr="00AC5CD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).</w:t>
                            </w:r>
                            <w:r w:rsidRPr="00AC5CD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Specify expected outcome(s): i.e. Training / Publication / Grant application.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46DA" id="Text Box 2" o:spid="_x0000_s1027" type="#_x0000_t202" style="position:absolute;margin-left:415.3pt;margin-top:58.95pt;width:466.5pt;height:85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">
                <v:textbox>
                  <w:txbxContent>
                    <w:p w:rsidR="00AC5CDD" w:rsidRPr="00AC5CDD" w:rsidRDefault="00AC5CDD" w:rsidP="00AC5CDD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AC5CDD">
                        <w:rPr>
                          <w:rFonts w:ascii="Arial" w:hAnsi="Arial" w:cs="Arial"/>
                          <w:sz w:val="20"/>
                          <w:szCs w:val="22"/>
                        </w:rPr>
                        <w:t>A brief description of the intended activity and its relevance to the applicant research development (</w:t>
                      </w:r>
                      <w:r w:rsidRPr="00AC5CDD">
                        <w:rPr>
                          <w:rFonts w:ascii="Arial" w:hAnsi="Arial" w:cs="Arial"/>
                          <w:sz w:val="20"/>
                          <w:szCs w:val="22"/>
                          <w:highlight w:val="yellow"/>
                        </w:rPr>
                        <w:t>one page</w:t>
                      </w:r>
                      <w:r w:rsidRPr="00AC5CDD">
                        <w:rPr>
                          <w:rFonts w:ascii="Arial" w:hAnsi="Arial" w:cs="Arial"/>
                          <w:sz w:val="20"/>
                          <w:szCs w:val="22"/>
                        </w:rPr>
                        <w:t>).</w:t>
                      </w:r>
                      <w:r w:rsidRPr="00AC5CDD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Specify expected outcome(s): i.e. Training / Publication / Grant application.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5B0" w:rsidRPr="0084627C">
        <w:rPr>
          <w:b w:val="0"/>
        </w:rPr>
        <w:t xml:space="preserve">Description of </w:t>
      </w:r>
      <w:r w:rsidR="00B41D74">
        <w:rPr>
          <w:b w:val="0"/>
        </w:rPr>
        <w:t>TRAINING/</w:t>
      </w:r>
      <w:r w:rsidR="0085102F">
        <w:rPr>
          <w:b w:val="0"/>
        </w:rPr>
        <w:t>COLLABORATION</w:t>
      </w:r>
      <w:r w:rsidR="008275B0" w:rsidRPr="0084627C">
        <w:rPr>
          <w:b w:val="0"/>
        </w:rPr>
        <w:t xml:space="preserve"> arrangements</w:t>
      </w:r>
    </w:p>
    <w:p w:rsidR="00AB32E5" w:rsidRPr="0084627C" w:rsidRDefault="002447D4" w:rsidP="0084627C">
      <w:pPr>
        <w:pStyle w:val="Heading1"/>
        <w:rPr>
          <w:b w:val="0"/>
        </w:rPr>
      </w:pPr>
      <w:r w:rsidRPr="0084627C">
        <w:rPr>
          <w:b w:val="0"/>
        </w:rPr>
        <w:t xml:space="preserve">Estimated </w:t>
      </w:r>
      <w:r w:rsidR="0084627C" w:rsidRPr="0084627C">
        <w:rPr>
          <w:b w:val="0"/>
        </w:rPr>
        <w:t>COSTS</w:t>
      </w:r>
    </w:p>
    <w:tbl>
      <w:tblPr>
        <w:tblStyle w:val="ProjectTable"/>
        <w:tblW w:w="0" w:type="auto"/>
        <w:tblLayout w:type="fixed"/>
        <w:tblLook w:val="04E0" w:firstRow="1" w:lastRow="1" w:firstColumn="1" w:lastColumn="0" w:noHBand="0" w:noVBand="1"/>
        <w:tblDescription w:val="Detail of estimated charges."/>
      </w:tblPr>
      <w:tblGrid>
        <w:gridCol w:w="2507"/>
        <w:gridCol w:w="2507"/>
      </w:tblGrid>
      <w:tr w:rsidR="0084627C" w:rsidTr="00670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tcW w:w="2507" w:type="dxa"/>
          </w:tcPr>
          <w:p w:rsidR="0084627C" w:rsidRPr="00746F5F" w:rsidRDefault="0084627C">
            <w:pPr>
              <w:rPr>
                <w:sz w:val="20"/>
              </w:rPr>
            </w:pPr>
            <w:r w:rsidRPr="00746F5F">
              <w:rPr>
                <w:sz w:val="20"/>
              </w:rPr>
              <w:t>Category</w:t>
            </w:r>
          </w:p>
        </w:tc>
        <w:tc>
          <w:tcPr>
            <w:tcW w:w="2507" w:type="dxa"/>
          </w:tcPr>
          <w:p w:rsidR="0084627C" w:rsidRPr="00746F5F" w:rsidRDefault="0084627C" w:rsidP="0084627C">
            <w:pPr>
              <w:jc w:val="center"/>
              <w:rPr>
                <w:sz w:val="20"/>
              </w:rPr>
            </w:pPr>
            <w:r w:rsidRPr="00746F5F">
              <w:rPr>
                <w:sz w:val="20"/>
              </w:rPr>
              <w:t>Costs</w:t>
            </w:r>
            <w:r w:rsidR="00501D66">
              <w:rPr>
                <w:sz w:val="20"/>
              </w:rPr>
              <w:t xml:space="preserve"> ($ 0.00)</w:t>
            </w:r>
          </w:p>
        </w:tc>
      </w:tr>
      <w:tr w:rsidR="0084627C" w:rsidTr="006706F2">
        <w:trPr>
          <w:trHeight w:val="432"/>
        </w:trPr>
        <w:tc>
          <w:tcPr>
            <w:tcW w:w="2507" w:type="dxa"/>
            <w:vAlign w:val="center"/>
          </w:tcPr>
          <w:p w:rsidR="0084627C" w:rsidRPr="006706F2" w:rsidRDefault="0084627C" w:rsidP="006706F2">
            <w:pPr>
              <w:spacing w:before="0" w:after="0"/>
              <w:rPr>
                <w:sz w:val="20"/>
              </w:rPr>
            </w:pPr>
            <w:r w:rsidRPr="006706F2">
              <w:rPr>
                <w:sz w:val="20"/>
              </w:rPr>
              <w:t>Housing</w:t>
            </w:r>
          </w:p>
        </w:tc>
        <w:sdt>
          <w:sdtPr>
            <w:id w:val="-280581503"/>
            <w:placeholder>
              <w:docPart w:val="523F649D100C42ABAD51EBCEFDE09DBB"/>
            </w:placeholder>
            <w:showingPlcHdr/>
            <w:text/>
          </w:sdtPr>
          <w:sdtEndPr/>
          <w:sdtContent>
            <w:tc>
              <w:tcPr>
                <w:tcW w:w="2507" w:type="dxa"/>
                <w:vAlign w:val="center"/>
              </w:tcPr>
              <w:p w:rsidR="0084627C" w:rsidRPr="0031183A" w:rsidRDefault="00501D66" w:rsidP="00501D66">
                <w:pPr>
                  <w:spacing w:before="0" w:after="0"/>
                  <w:rPr>
                    <w:sz w:val="20"/>
                  </w:rPr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27C" w:rsidTr="006706F2">
        <w:trPr>
          <w:trHeight w:val="432"/>
        </w:trPr>
        <w:tc>
          <w:tcPr>
            <w:tcW w:w="2507" w:type="dxa"/>
            <w:vAlign w:val="center"/>
          </w:tcPr>
          <w:p w:rsidR="0084627C" w:rsidRPr="006706F2" w:rsidRDefault="0084627C" w:rsidP="006706F2">
            <w:pPr>
              <w:spacing w:before="0" w:after="0"/>
              <w:rPr>
                <w:sz w:val="20"/>
              </w:rPr>
            </w:pPr>
            <w:r w:rsidRPr="006706F2">
              <w:rPr>
                <w:sz w:val="20"/>
              </w:rPr>
              <w:t>Plane tickets</w:t>
            </w:r>
          </w:p>
        </w:tc>
        <w:sdt>
          <w:sdtPr>
            <w:id w:val="-30728226"/>
            <w:placeholder>
              <w:docPart w:val="17879D22D28242399A57C4201B7B57F2"/>
            </w:placeholder>
            <w:showingPlcHdr/>
            <w:text/>
          </w:sdtPr>
          <w:sdtEndPr/>
          <w:sdtContent>
            <w:tc>
              <w:tcPr>
                <w:tcW w:w="2507" w:type="dxa"/>
                <w:vAlign w:val="center"/>
              </w:tcPr>
              <w:p w:rsidR="0084627C" w:rsidRPr="0031183A" w:rsidRDefault="00501D66" w:rsidP="006706F2">
                <w:pPr>
                  <w:spacing w:before="0" w:after="0"/>
                  <w:rPr>
                    <w:sz w:val="20"/>
                  </w:rPr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27C" w:rsidTr="006706F2">
        <w:trPr>
          <w:trHeight w:val="432"/>
        </w:trPr>
        <w:tc>
          <w:tcPr>
            <w:tcW w:w="2507" w:type="dxa"/>
            <w:vAlign w:val="center"/>
          </w:tcPr>
          <w:p w:rsidR="0084627C" w:rsidRPr="006706F2" w:rsidRDefault="0084627C" w:rsidP="006706F2">
            <w:pPr>
              <w:spacing w:before="0" w:after="0"/>
              <w:rPr>
                <w:sz w:val="20"/>
              </w:rPr>
            </w:pPr>
            <w:r w:rsidRPr="006706F2">
              <w:rPr>
                <w:sz w:val="20"/>
              </w:rPr>
              <w:t>Land transportation</w:t>
            </w:r>
          </w:p>
        </w:tc>
        <w:sdt>
          <w:sdtPr>
            <w:id w:val="-869986156"/>
            <w:placeholder>
              <w:docPart w:val="D16A12AED9484792A86996D6CDAE7F47"/>
            </w:placeholder>
            <w:showingPlcHdr/>
            <w:text/>
          </w:sdtPr>
          <w:sdtEndPr/>
          <w:sdtContent>
            <w:tc>
              <w:tcPr>
                <w:tcW w:w="2507" w:type="dxa"/>
                <w:vAlign w:val="center"/>
              </w:tcPr>
              <w:p w:rsidR="0084627C" w:rsidRPr="0031183A" w:rsidRDefault="00501D66" w:rsidP="006706F2">
                <w:pPr>
                  <w:spacing w:before="0" w:after="0"/>
                  <w:rPr>
                    <w:sz w:val="20"/>
                  </w:rPr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27C" w:rsidTr="006706F2">
        <w:trPr>
          <w:trHeight w:val="432"/>
        </w:trPr>
        <w:tc>
          <w:tcPr>
            <w:tcW w:w="2507" w:type="dxa"/>
            <w:vAlign w:val="center"/>
          </w:tcPr>
          <w:p w:rsidR="0084627C" w:rsidRPr="006706F2" w:rsidRDefault="0084627C" w:rsidP="006706F2">
            <w:pPr>
              <w:spacing w:before="0" w:after="0"/>
              <w:rPr>
                <w:sz w:val="20"/>
              </w:rPr>
            </w:pPr>
            <w:r w:rsidRPr="006706F2">
              <w:rPr>
                <w:sz w:val="20"/>
              </w:rPr>
              <w:t>Per diem</w:t>
            </w:r>
          </w:p>
        </w:tc>
        <w:sdt>
          <w:sdtPr>
            <w:id w:val="-1907834925"/>
            <w:placeholder>
              <w:docPart w:val="7CB60111D0ED45CB9E1E33F3466A2B5E"/>
            </w:placeholder>
            <w:showingPlcHdr/>
            <w:text/>
          </w:sdtPr>
          <w:sdtEndPr/>
          <w:sdtContent>
            <w:tc>
              <w:tcPr>
                <w:tcW w:w="2507" w:type="dxa"/>
                <w:vAlign w:val="center"/>
              </w:tcPr>
              <w:p w:rsidR="0084627C" w:rsidRPr="0031183A" w:rsidRDefault="00501D66" w:rsidP="006706F2">
                <w:pPr>
                  <w:spacing w:before="0" w:after="0"/>
                  <w:rPr>
                    <w:sz w:val="20"/>
                  </w:rPr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27C" w:rsidTr="006706F2">
        <w:trPr>
          <w:trHeight w:val="432"/>
        </w:trPr>
        <w:tc>
          <w:tcPr>
            <w:tcW w:w="2507" w:type="dxa"/>
            <w:vAlign w:val="center"/>
          </w:tcPr>
          <w:p w:rsidR="0084627C" w:rsidRPr="006706F2" w:rsidRDefault="0084627C" w:rsidP="006706F2">
            <w:pPr>
              <w:spacing w:before="0" w:after="0"/>
              <w:rPr>
                <w:sz w:val="20"/>
              </w:rPr>
            </w:pPr>
            <w:r w:rsidRPr="006706F2">
              <w:rPr>
                <w:sz w:val="20"/>
              </w:rPr>
              <w:t>Other</w:t>
            </w:r>
          </w:p>
        </w:tc>
        <w:sdt>
          <w:sdtPr>
            <w:id w:val="1090129172"/>
            <w:placeholder>
              <w:docPart w:val="35462F0F9AB5485AAB45B2374C7800EC"/>
            </w:placeholder>
            <w:showingPlcHdr/>
            <w:text/>
          </w:sdtPr>
          <w:sdtEndPr/>
          <w:sdtContent>
            <w:tc>
              <w:tcPr>
                <w:tcW w:w="2507" w:type="dxa"/>
                <w:vAlign w:val="center"/>
              </w:tcPr>
              <w:p w:rsidR="0084627C" w:rsidRPr="0031183A" w:rsidRDefault="00501D66" w:rsidP="006706F2">
                <w:pPr>
                  <w:spacing w:before="0" w:after="0"/>
                  <w:rPr>
                    <w:sz w:val="20"/>
                  </w:rPr>
                </w:pPr>
                <w:r w:rsidRPr="00C3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27C" w:rsidTr="006706F2">
        <w:trPr>
          <w:trHeight w:val="432"/>
        </w:trPr>
        <w:tc>
          <w:tcPr>
            <w:tcW w:w="2507" w:type="dxa"/>
            <w:vAlign w:val="center"/>
          </w:tcPr>
          <w:p w:rsidR="0084627C" w:rsidRPr="006706F2" w:rsidRDefault="007C7EFE" w:rsidP="006706F2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</w:t>
            </w:r>
            <w:r w:rsidR="0084627C" w:rsidRPr="006706F2">
              <w:rPr>
                <w:sz w:val="20"/>
              </w:rPr>
              <w:t>pecify other</w:t>
            </w:r>
          </w:p>
        </w:tc>
        <w:sdt>
          <w:sdtPr>
            <w:rPr>
              <w:sz w:val="20"/>
            </w:rPr>
            <w:id w:val="1364559446"/>
            <w:placeholder>
              <w:docPart w:val="758C526B754B4AFFB3BA61DD92D0A6E4"/>
            </w:placeholder>
            <w:showingPlcHdr/>
            <w:text/>
          </w:sdtPr>
          <w:sdtEndPr/>
          <w:sdtContent>
            <w:tc>
              <w:tcPr>
                <w:tcW w:w="2507" w:type="dxa"/>
                <w:vAlign w:val="center"/>
              </w:tcPr>
              <w:p w:rsidR="0084627C" w:rsidRPr="0031183A" w:rsidRDefault="006706F2" w:rsidP="006706F2">
                <w:pPr>
                  <w:spacing w:before="0" w:after="0"/>
                  <w:rPr>
                    <w:sz w:val="20"/>
                  </w:rPr>
                </w:pPr>
                <w:r w:rsidRPr="00685B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627C" w:rsidTr="003118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tcW w:w="2507" w:type="dxa"/>
          </w:tcPr>
          <w:p w:rsidR="0084627C" w:rsidRDefault="0084627C" w:rsidP="007C7EFE">
            <w:r w:rsidRPr="0084627C">
              <w:rPr>
                <w:color w:val="auto"/>
              </w:rPr>
              <w:t>T</w:t>
            </w:r>
            <w:r w:rsidR="007C7EFE">
              <w:rPr>
                <w:color w:val="auto"/>
              </w:rPr>
              <w:t>OTAL</w:t>
            </w:r>
          </w:p>
        </w:tc>
        <w:tc>
          <w:tcPr>
            <w:tcW w:w="2507" w:type="dxa"/>
            <w:shd w:val="clear" w:color="auto" w:fill="auto"/>
          </w:tcPr>
          <w:p w:rsidR="0084627C" w:rsidRPr="0031183A" w:rsidRDefault="0084627C" w:rsidP="0084627C">
            <w:pPr>
              <w:rPr>
                <w:sz w:val="22"/>
              </w:rPr>
            </w:pPr>
          </w:p>
        </w:tc>
        <w:bookmarkStart w:id="0" w:name="_GoBack"/>
        <w:bookmarkEnd w:id="0"/>
      </w:tr>
    </w:tbl>
    <w:p w:rsidR="00AB32E5" w:rsidRDefault="005E4A92">
      <w:pPr>
        <w:pStyle w:val="Heading1"/>
        <w:rPr>
          <w:b w:val="0"/>
        </w:rPr>
      </w:pPr>
      <w:r>
        <w:rPr>
          <w:b w:val="0"/>
        </w:rPr>
        <w:lastRenderedPageBreak/>
        <w:t>CHECK LIST</w:t>
      </w:r>
      <w:r w:rsidR="002447D4" w:rsidRPr="000A4862">
        <w:rPr>
          <w:b w:val="0"/>
        </w:rPr>
        <w:t xml:space="preserve"> for th</w:t>
      </w:r>
      <w:r w:rsidR="000A4862">
        <w:rPr>
          <w:b w:val="0"/>
        </w:rPr>
        <w:t>is</w:t>
      </w:r>
      <w:r w:rsidR="002447D4" w:rsidRPr="000A4862">
        <w:rPr>
          <w:b w:val="0"/>
        </w:rPr>
        <w:t xml:space="preserve"> </w:t>
      </w:r>
      <w:r w:rsidR="000A4862" w:rsidRPr="000A4862">
        <w:rPr>
          <w:b w:val="0"/>
        </w:rPr>
        <w:t>request</w:t>
      </w:r>
    </w:p>
    <w:p w:rsidR="00207049" w:rsidRPr="00207049" w:rsidRDefault="00207049" w:rsidP="00207049"/>
    <w:p w:rsidR="000A4862" w:rsidRPr="004B5F42" w:rsidRDefault="000A4862" w:rsidP="00CF11C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4B5F42">
        <w:rPr>
          <w:rFonts w:ascii="Arial" w:hAnsi="Arial" w:cs="Arial"/>
          <w:szCs w:val="24"/>
        </w:rPr>
        <w:t xml:space="preserve">Please </w:t>
      </w:r>
      <w:r w:rsidR="00EE285C">
        <w:rPr>
          <w:rFonts w:ascii="Arial" w:hAnsi="Arial" w:cs="Arial"/>
          <w:szCs w:val="24"/>
        </w:rPr>
        <w:t xml:space="preserve">submit your documents </w:t>
      </w:r>
      <w:r w:rsidR="00CF11C0" w:rsidRPr="004B5F42">
        <w:rPr>
          <w:rFonts w:ascii="Arial" w:hAnsi="Arial" w:cs="Arial"/>
          <w:szCs w:val="24"/>
        </w:rPr>
        <w:t>to</w:t>
      </w:r>
      <w:r w:rsidRPr="004B5F42">
        <w:rPr>
          <w:rFonts w:ascii="Arial" w:hAnsi="Arial" w:cs="Arial"/>
          <w:szCs w:val="24"/>
        </w:rPr>
        <w:t xml:space="preserve"> </w:t>
      </w:r>
      <w:hyperlink r:id="rId10" w:history="1">
        <w:r w:rsidR="00755A61" w:rsidRPr="004B5F42">
          <w:rPr>
            <w:rStyle w:val="Hyperlink"/>
            <w:rFonts w:ascii="Arial" w:hAnsi="Arial" w:cs="Arial"/>
            <w:szCs w:val="24"/>
          </w:rPr>
          <w:t>rcmi.rcm@upr.edu</w:t>
        </w:r>
      </w:hyperlink>
      <w:r w:rsidRPr="004B5F42">
        <w:rPr>
          <w:rFonts w:ascii="Arial" w:hAnsi="Arial" w:cs="Arial"/>
          <w:szCs w:val="24"/>
        </w:rPr>
        <w:t>:</w:t>
      </w:r>
      <w:r w:rsidR="00755A61" w:rsidRPr="004B5F42">
        <w:rPr>
          <w:rFonts w:ascii="Arial" w:hAnsi="Arial" w:cs="Arial"/>
          <w:szCs w:val="24"/>
        </w:rPr>
        <w:tab/>
      </w:r>
      <w:r w:rsidR="00761E84" w:rsidRPr="004B5F42">
        <w:rPr>
          <w:rFonts w:ascii="Arial" w:hAnsi="Arial" w:cs="Arial"/>
          <w:szCs w:val="24"/>
        </w:rPr>
        <w:t>Check</w:t>
      </w:r>
      <w:r w:rsidR="00AA1400" w:rsidRPr="004B5F42">
        <w:rPr>
          <w:rFonts w:ascii="Arial" w:hAnsi="Arial" w:cs="Arial"/>
          <w:szCs w:val="24"/>
        </w:rPr>
        <w:t xml:space="preserve"> if</w:t>
      </w:r>
      <w:r w:rsidR="00755A61" w:rsidRPr="004B5F42">
        <w:rPr>
          <w:rFonts w:ascii="Arial" w:hAnsi="Arial" w:cs="Arial"/>
          <w:szCs w:val="24"/>
        </w:rPr>
        <w:t xml:space="preserve"> completed</w:t>
      </w:r>
      <w:r w:rsidR="00761E84" w:rsidRPr="004B5F42">
        <w:rPr>
          <w:rFonts w:ascii="Arial" w:hAnsi="Arial" w:cs="Arial"/>
          <w:szCs w:val="24"/>
        </w:rPr>
        <w:t>:</w:t>
      </w:r>
    </w:p>
    <w:p w:rsidR="000A4862" w:rsidRPr="004B5F42" w:rsidRDefault="000A4862" w:rsidP="00CF11C0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4B5F42">
        <w:rPr>
          <w:rFonts w:ascii="Arial" w:hAnsi="Arial" w:cs="Arial"/>
          <w:szCs w:val="24"/>
        </w:rPr>
        <w:t xml:space="preserve">Your </w:t>
      </w:r>
      <w:r w:rsidRPr="004B5F42">
        <w:rPr>
          <w:rFonts w:ascii="Arial" w:hAnsi="Arial" w:cs="Arial"/>
          <w:szCs w:val="24"/>
          <w:highlight w:val="yellow"/>
        </w:rPr>
        <w:t>Biographical Sketch</w:t>
      </w:r>
      <w:r w:rsidRPr="004B5F42">
        <w:rPr>
          <w:rFonts w:ascii="Arial" w:hAnsi="Arial" w:cs="Arial"/>
          <w:szCs w:val="24"/>
        </w:rPr>
        <w:t xml:space="preserve"> in </w:t>
      </w:r>
      <w:r w:rsidR="00641E4F">
        <w:rPr>
          <w:rFonts w:ascii="Arial" w:hAnsi="Arial" w:cs="Arial"/>
          <w:szCs w:val="24"/>
        </w:rPr>
        <w:t xml:space="preserve">new </w:t>
      </w:r>
      <w:r w:rsidRPr="004B5F42">
        <w:rPr>
          <w:rFonts w:ascii="Arial" w:hAnsi="Arial" w:cs="Arial"/>
          <w:szCs w:val="24"/>
        </w:rPr>
        <w:t>format</w:t>
      </w:r>
      <w:r w:rsidR="00D0685D">
        <w:rPr>
          <w:rFonts w:ascii="Arial" w:hAnsi="Arial" w:cs="Arial"/>
          <w:szCs w:val="24"/>
        </w:rPr>
        <w:t xml:space="preserve"> </w:t>
      </w:r>
      <w:r w:rsidR="00EE285C" w:rsidRPr="00D0685D">
        <w:rPr>
          <w:rFonts w:ascii="Arial" w:hAnsi="Arial" w:cs="Arial"/>
          <w:sz w:val="24"/>
          <w:szCs w:val="24"/>
        </w:rPr>
        <w:t>*</w:t>
      </w:r>
      <w:r w:rsidR="00755A61" w:rsidRPr="004B5F42">
        <w:rPr>
          <w:rFonts w:ascii="Arial" w:hAnsi="Arial" w:cs="Arial"/>
          <w:szCs w:val="24"/>
        </w:rPr>
        <w:t xml:space="preserve">  </w:t>
      </w:r>
      <w:r w:rsidR="00755A61" w:rsidRPr="004B5F42">
        <w:rPr>
          <w:rFonts w:ascii="Arial" w:hAnsi="Arial" w:cs="Arial"/>
          <w:szCs w:val="24"/>
        </w:rPr>
        <w:tab/>
      </w:r>
      <w:r w:rsidR="0035627A">
        <w:rPr>
          <w:rFonts w:ascii="Arial" w:hAnsi="Arial" w:cs="Arial"/>
          <w:szCs w:val="24"/>
        </w:rPr>
        <w:tab/>
      </w:r>
      <w:r w:rsidR="00755A61" w:rsidRPr="004B5F4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8154735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27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755A61" w:rsidRPr="004B5F42" w:rsidRDefault="000A4862" w:rsidP="00CF11C0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4B5F42">
        <w:rPr>
          <w:rFonts w:ascii="Arial" w:hAnsi="Arial" w:cs="Arial"/>
          <w:szCs w:val="24"/>
        </w:rPr>
        <w:t xml:space="preserve">A </w:t>
      </w:r>
      <w:r w:rsidR="00AB1726">
        <w:rPr>
          <w:rFonts w:ascii="Arial" w:hAnsi="Arial" w:cs="Arial"/>
          <w:szCs w:val="24"/>
        </w:rPr>
        <w:t>b</w:t>
      </w:r>
      <w:r w:rsidRPr="004B5F42">
        <w:rPr>
          <w:rFonts w:ascii="Arial" w:hAnsi="Arial" w:cs="Arial"/>
          <w:szCs w:val="24"/>
        </w:rPr>
        <w:t xml:space="preserve">rief description of the intended activity </w:t>
      </w:r>
      <w:r w:rsidR="00755A61" w:rsidRPr="004B5F42">
        <w:rPr>
          <w:rFonts w:ascii="Arial" w:hAnsi="Arial" w:cs="Arial"/>
          <w:szCs w:val="24"/>
        </w:rPr>
        <w:tab/>
      </w:r>
      <w:r w:rsidR="0035627A">
        <w:rPr>
          <w:rFonts w:ascii="Arial" w:hAnsi="Arial" w:cs="Arial"/>
          <w:szCs w:val="24"/>
        </w:rPr>
        <w:tab/>
      </w:r>
      <w:r w:rsidR="00755A61" w:rsidRPr="004B5F4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9399732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84" w:rsidRPr="004B5F4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55A61" w:rsidRPr="004B5F42">
        <w:rPr>
          <w:rFonts w:ascii="Arial" w:hAnsi="Arial" w:cs="Arial"/>
          <w:szCs w:val="24"/>
        </w:rPr>
        <w:tab/>
      </w:r>
    </w:p>
    <w:p w:rsidR="00755A61" w:rsidRPr="002D0DB0" w:rsidRDefault="000A4862" w:rsidP="00755A61">
      <w:pPr>
        <w:pStyle w:val="ListParagraph"/>
        <w:spacing w:after="0" w:line="360" w:lineRule="auto"/>
        <w:ind w:left="1440"/>
        <w:rPr>
          <w:rFonts w:ascii="Arial" w:hAnsi="Arial" w:cs="Arial"/>
          <w:szCs w:val="24"/>
        </w:rPr>
      </w:pPr>
      <w:r w:rsidRPr="002D0DB0">
        <w:rPr>
          <w:rFonts w:ascii="Arial" w:hAnsi="Arial" w:cs="Arial"/>
          <w:szCs w:val="24"/>
        </w:rPr>
        <w:t xml:space="preserve">and its relevance to the research development </w:t>
      </w:r>
    </w:p>
    <w:p w:rsidR="002D0DB0" w:rsidRDefault="000A4862" w:rsidP="002D0DB0">
      <w:pPr>
        <w:spacing w:after="0" w:line="360" w:lineRule="auto"/>
        <w:ind w:left="720" w:firstLine="720"/>
        <w:rPr>
          <w:rFonts w:ascii="Arial" w:hAnsi="Arial" w:cs="Arial"/>
          <w:color w:val="auto"/>
          <w:sz w:val="22"/>
          <w:szCs w:val="24"/>
        </w:rPr>
      </w:pPr>
      <w:r w:rsidRPr="002D0DB0">
        <w:rPr>
          <w:rFonts w:ascii="Arial" w:hAnsi="Arial" w:cs="Arial"/>
          <w:color w:val="auto"/>
          <w:sz w:val="22"/>
          <w:szCs w:val="24"/>
        </w:rPr>
        <w:t>of the applicant (</w:t>
      </w:r>
      <w:r w:rsidR="00AB1726" w:rsidRPr="002D0DB0">
        <w:rPr>
          <w:rFonts w:ascii="Arial" w:hAnsi="Arial" w:cs="Arial"/>
          <w:color w:val="auto"/>
          <w:sz w:val="22"/>
          <w:szCs w:val="24"/>
          <w:highlight w:val="yellow"/>
        </w:rPr>
        <w:t>o</w:t>
      </w:r>
      <w:r w:rsidRPr="002D0DB0">
        <w:rPr>
          <w:rFonts w:ascii="Arial" w:hAnsi="Arial" w:cs="Arial"/>
          <w:color w:val="auto"/>
          <w:sz w:val="22"/>
          <w:szCs w:val="24"/>
          <w:highlight w:val="yellow"/>
        </w:rPr>
        <w:t>ne page</w:t>
      </w:r>
      <w:r w:rsidRPr="002D0DB0">
        <w:rPr>
          <w:rFonts w:ascii="Arial" w:hAnsi="Arial" w:cs="Arial"/>
          <w:color w:val="auto"/>
          <w:sz w:val="22"/>
          <w:szCs w:val="24"/>
        </w:rPr>
        <w:t>)</w:t>
      </w:r>
      <w:r w:rsidR="002D0DB0">
        <w:rPr>
          <w:rFonts w:ascii="Arial" w:hAnsi="Arial" w:cs="Arial"/>
          <w:color w:val="auto"/>
          <w:sz w:val="22"/>
          <w:szCs w:val="24"/>
        </w:rPr>
        <w:t xml:space="preserve">. </w:t>
      </w:r>
      <w:r w:rsidR="002D0DB0" w:rsidRPr="002D0DB0">
        <w:rPr>
          <w:rFonts w:ascii="Arial" w:hAnsi="Arial" w:cs="Arial"/>
          <w:color w:val="auto"/>
          <w:sz w:val="22"/>
          <w:szCs w:val="24"/>
        </w:rPr>
        <w:t xml:space="preserve">Specify expected outcome </w:t>
      </w:r>
    </w:p>
    <w:p w:rsidR="00CF11C0" w:rsidRPr="002D0DB0" w:rsidRDefault="002D0DB0" w:rsidP="002D0DB0">
      <w:pPr>
        <w:spacing w:after="0" w:line="360" w:lineRule="auto"/>
        <w:ind w:left="720" w:firstLine="720"/>
        <w:rPr>
          <w:rFonts w:ascii="Arial" w:hAnsi="Arial" w:cs="Arial"/>
          <w:color w:val="auto"/>
          <w:sz w:val="22"/>
          <w:szCs w:val="24"/>
        </w:rPr>
      </w:pPr>
      <w:r w:rsidRPr="002D0DB0">
        <w:rPr>
          <w:rFonts w:ascii="Arial" w:hAnsi="Arial" w:cs="Arial"/>
          <w:color w:val="auto"/>
          <w:sz w:val="22"/>
          <w:szCs w:val="24"/>
        </w:rPr>
        <w:t>(i.e. Training/Publication/Grant application)</w:t>
      </w:r>
    </w:p>
    <w:p w:rsidR="00EE285C" w:rsidRDefault="00CF11C0" w:rsidP="00EE285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4B5F42">
        <w:rPr>
          <w:rFonts w:ascii="Arial" w:hAnsi="Arial" w:cs="Arial"/>
          <w:szCs w:val="24"/>
        </w:rPr>
        <w:t xml:space="preserve">A </w:t>
      </w:r>
      <w:r w:rsidR="000A4862" w:rsidRPr="004B5F42">
        <w:rPr>
          <w:rFonts w:ascii="Arial" w:hAnsi="Arial" w:cs="Arial"/>
          <w:szCs w:val="24"/>
        </w:rPr>
        <w:t>letter of support from host collaborator</w:t>
      </w:r>
      <w:r w:rsidR="00EE285C">
        <w:rPr>
          <w:rFonts w:ascii="Arial" w:hAnsi="Arial" w:cs="Arial"/>
          <w:szCs w:val="24"/>
        </w:rPr>
        <w:t>/</w:t>
      </w:r>
      <w:r w:rsidR="00EE285C">
        <w:rPr>
          <w:rFonts w:ascii="Arial" w:hAnsi="Arial" w:cs="Arial"/>
          <w:szCs w:val="24"/>
        </w:rPr>
        <w:tab/>
      </w:r>
      <w:r w:rsidR="0035627A">
        <w:rPr>
          <w:rFonts w:ascii="Arial" w:hAnsi="Arial" w:cs="Arial"/>
          <w:szCs w:val="24"/>
        </w:rPr>
        <w:tab/>
      </w:r>
      <w:r w:rsidR="00EE285C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4284702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5C" w:rsidRPr="004B5F4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761E84" w:rsidRPr="0035627A" w:rsidRDefault="00EE285C" w:rsidP="0035627A">
      <w:pPr>
        <w:pStyle w:val="ListParagraph"/>
        <w:spacing w:after="0" w:line="240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laboratory</w:t>
      </w:r>
      <w:r w:rsidR="00755A61" w:rsidRPr="004B5F42">
        <w:rPr>
          <w:rFonts w:ascii="Arial" w:hAnsi="Arial" w:cs="Arial"/>
          <w:szCs w:val="24"/>
        </w:rPr>
        <w:t xml:space="preserve">  </w:t>
      </w:r>
      <w:r w:rsidR="00755A61" w:rsidRPr="004B5F42">
        <w:rPr>
          <w:rFonts w:ascii="Arial" w:hAnsi="Arial" w:cs="Arial"/>
          <w:szCs w:val="24"/>
        </w:rPr>
        <w:tab/>
      </w:r>
      <w:r w:rsidR="00755A61" w:rsidRPr="004B5F42">
        <w:rPr>
          <w:rFonts w:ascii="Arial" w:hAnsi="Arial" w:cs="Arial"/>
          <w:szCs w:val="24"/>
        </w:rPr>
        <w:tab/>
      </w:r>
      <w:r w:rsidR="00755A61" w:rsidRPr="004B5F42">
        <w:rPr>
          <w:rFonts w:ascii="Arial" w:hAnsi="Arial" w:cs="Arial"/>
          <w:szCs w:val="24"/>
        </w:rPr>
        <w:tab/>
      </w:r>
    </w:p>
    <w:p w:rsidR="0035627A" w:rsidRPr="0035627A" w:rsidRDefault="0035627A" w:rsidP="0035627A">
      <w:pPr>
        <w:pStyle w:val="SpaceBefore"/>
        <w:ind w:firstLine="720"/>
        <w:rPr>
          <w:sz w:val="20"/>
        </w:rPr>
      </w:pPr>
      <w:r w:rsidRPr="00D0685D">
        <w:rPr>
          <w:color w:val="auto"/>
          <w:sz w:val="24"/>
        </w:rPr>
        <w:t>*</w:t>
      </w:r>
      <w:r w:rsidR="00D0685D">
        <w:rPr>
          <w:sz w:val="20"/>
        </w:rPr>
        <w:t xml:space="preserve"> </w:t>
      </w:r>
      <w:r w:rsidRPr="00F14FD4">
        <w:rPr>
          <w:sz w:val="20"/>
        </w:rPr>
        <w:t>Newest NIH form attached.</w:t>
      </w:r>
    </w:p>
    <w:p w:rsidR="00755A61" w:rsidRPr="004B5F42" w:rsidRDefault="00755A61" w:rsidP="00755A6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4B5F42">
        <w:rPr>
          <w:rFonts w:ascii="Arial" w:hAnsi="Arial" w:cs="Arial"/>
          <w:szCs w:val="24"/>
          <w:u w:val="single"/>
        </w:rPr>
        <w:t>For graduate students only</w:t>
      </w:r>
      <w:r w:rsidRPr="004B5F42">
        <w:rPr>
          <w:rFonts w:ascii="Arial" w:hAnsi="Arial" w:cs="Arial"/>
          <w:szCs w:val="24"/>
        </w:rPr>
        <w:t xml:space="preserve"> </w:t>
      </w:r>
      <w:r w:rsidR="000A4862" w:rsidRPr="004B5F42">
        <w:rPr>
          <w:rFonts w:ascii="Arial" w:hAnsi="Arial" w:cs="Arial"/>
          <w:szCs w:val="24"/>
        </w:rPr>
        <w:t>please upload</w:t>
      </w:r>
      <w:r w:rsidRPr="004B5F42">
        <w:rPr>
          <w:rFonts w:ascii="Arial" w:hAnsi="Arial" w:cs="Arial"/>
          <w:szCs w:val="24"/>
        </w:rPr>
        <w:t>:</w:t>
      </w:r>
    </w:p>
    <w:p w:rsidR="0035627A" w:rsidRPr="0035627A" w:rsidRDefault="00755A61" w:rsidP="0035627A">
      <w:pPr>
        <w:pStyle w:val="ListParagraph"/>
        <w:spacing w:after="0" w:line="240" w:lineRule="auto"/>
        <w:ind w:left="1440"/>
        <w:rPr>
          <w:rFonts w:ascii="Arial" w:hAnsi="Arial" w:cs="Arial"/>
          <w:szCs w:val="24"/>
        </w:rPr>
      </w:pPr>
      <w:r w:rsidRPr="004B5F42">
        <w:rPr>
          <w:rFonts w:ascii="Arial" w:hAnsi="Arial" w:cs="Arial"/>
          <w:szCs w:val="24"/>
        </w:rPr>
        <w:t>L</w:t>
      </w:r>
      <w:r w:rsidR="000A4862" w:rsidRPr="004B5F42">
        <w:rPr>
          <w:rFonts w:ascii="Arial" w:hAnsi="Arial" w:cs="Arial"/>
          <w:szCs w:val="24"/>
        </w:rPr>
        <w:t xml:space="preserve">etter of support from advisor </w:t>
      </w:r>
      <w:r w:rsidR="0035627A">
        <w:rPr>
          <w:rFonts w:ascii="Arial" w:hAnsi="Arial" w:cs="Arial"/>
          <w:szCs w:val="24"/>
        </w:rPr>
        <w:tab/>
      </w:r>
      <w:r w:rsidR="0035627A">
        <w:rPr>
          <w:rFonts w:ascii="Arial" w:hAnsi="Arial" w:cs="Arial"/>
          <w:szCs w:val="24"/>
        </w:rPr>
        <w:tab/>
      </w:r>
      <w:r w:rsidR="0035627A">
        <w:rPr>
          <w:rFonts w:ascii="Arial" w:hAnsi="Arial" w:cs="Arial"/>
          <w:szCs w:val="24"/>
        </w:rPr>
        <w:tab/>
      </w:r>
      <w:r w:rsidR="0035627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168919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27A" w:rsidRPr="004B5F4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755A61" w:rsidRPr="004B5F42" w:rsidRDefault="0035627A" w:rsidP="0035627A">
      <w:pPr>
        <w:pStyle w:val="ListParagraph"/>
        <w:spacing w:after="0" w:line="240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607B97">
        <w:rPr>
          <w:rFonts w:ascii="Arial" w:hAnsi="Arial" w:cs="Arial"/>
          <w:szCs w:val="24"/>
        </w:rPr>
        <w:t xml:space="preserve">this is a </w:t>
      </w:r>
      <w:r>
        <w:rPr>
          <w:rFonts w:ascii="Arial" w:hAnsi="Arial" w:cs="Arial"/>
          <w:szCs w:val="24"/>
        </w:rPr>
        <w:t>requirement)</w:t>
      </w:r>
      <w:r w:rsidR="00755A61" w:rsidRPr="004B5F42">
        <w:rPr>
          <w:rFonts w:ascii="Arial" w:hAnsi="Arial" w:cs="Arial"/>
          <w:szCs w:val="24"/>
        </w:rPr>
        <w:tab/>
      </w:r>
      <w:r w:rsidR="00755A61" w:rsidRPr="004B5F42">
        <w:rPr>
          <w:rFonts w:ascii="Arial" w:hAnsi="Arial" w:cs="Arial"/>
          <w:szCs w:val="24"/>
        </w:rPr>
        <w:tab/>
      </w:r>
      <w:r w:rsidR="00755A61" w:rsidRPr="004B5F42">
        <w:rPr>
          <w:rFonts w:ascii="Arial" w:hAnsi="Arial" w:cs="Arial"/>
          <w:szCs w:val="24"/>
        </w:rPr>
        <w:tab/>
      </w:r>
    </w:p>
    <w:p w:rsidR="0035627A" w:rsidRDefault="0035627A">
      <w:pPr>
        <w:pStyle w:val="SpaceBefore"/>
        <w:rPr>
          <w:sz w:val="20"/>
        </w:rPr>
      </w:pPr>
    </w:p>
    <w:p w:rsidR="00687676" w:rsidRPr="003308D7" w:rsidRDefault="00687676" w:rsidP="003308D7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bCs/>
          <w:color w:val="BE0004"/>
          <w:sz w:val="24"/>
          <w:szCs w:val="24"/>
        </w:rPr>
      </w:pPr>
      <w:r w:rsidRPr="0031269D">
        <w:rPr>
          <w:color w:val="auto"/>
          <w:sz w:val="20"/>
        </w:rPr>
        <w:t>SUBMIT YOUR</w:t>
      </w:r>
      <w:r w:rsidR="003308D7">
        <w:rPr>
          <w:color w:val="auto"/>
          <w:sz w:val="20"/>
        </w:rPr>
        <w:t xml:space="preserve"> ELECTRONIC</w:t>
      </w:r>
      <w:r w:rsidRPr="0031269D">
        <w:rPr>
          <w:color w:val="auto"/>
          <w:sz w:val="20"/>
        </w:rPr>
        <w:t xml:space="preserve"> APPLICATION</w:t>
      </w:r>
      <w:r w:rsidR="003308D7">
        <w:rPr>
          <w:color w:val="auto"/>
          <w:sz w:val="20"/>
        </w:rPr>
        <w:t xml:space="preserve"> FORM</w:t>
      </w:r>
      <w:r w:rsidRPr="0031269D">
        <w:rPr>
          <w:color w:val="auto"/>
          <w:sz w:val="20"/>
        </w:rPr>
        <w:t xml:space="preserve"> TO</w:t>
      </w:r>
      <w:r w:rsidRPr="00E31487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1" w:tgtFrame="_blank" w:history="1">
        <w:r w:rsidRPr="00E3148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rcmi.rcm@upr.edu</w:t>
        </w:r>
      </w:hyperlink>
      <w:r>
        <w:rPr>
          <w:rFonts w:ascii="Arial" w:eastAsia="Times New Roman" w:hAnsi="Arial" w:cs="Arial"/>
          <w:color w:val="1155CC"/>
          <w:sz w:val="24"/>
          <w:szCs w:val="24"/>
          <w:u w:val="single"/>
        </w:rPr>
        <w:t xml:space="preserve"> </w:t>
      </w:r>
      <w:r w:rsidRPr="00E31487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E31487">
        <w:rPr>
          <w:rFonts w:ascii="Arial" w:eastAsia="Times New Roman" w:hAnsi="Arial" w:cs="Arial"/>
          <w:color w:val="BE0004"/>
          <w:sz w:val="24"/>
          <w:szCs w:val="24"/>
        </w:rPr>
        <w:t> </w:t>
      </w:r>
      <w:r w:rsidR="007C7EFE">
        <w:rPr>
          <w:rFonts w:ascii="Arial" w:eastAsia="Times New Roman" w:hAnsi="Arial" w:cs="Arial"/>
          <w:b/>
          <w:bCs/>
          <w:color w:val="BE0004"/>
          <w:sz w:val="24"/>
          <w:szCs w:val="24"/>
          <w:u w:val="single"/>
        </w:rPr>
        <w:t>Friday, March 29, 2019</w:t>
      </w:r>
      <w:r w:rsidRPr="00E31487">
        <w:rPr>
          <w:rFonts w:ascii="Arial" w:eastAsia="Times New Roman" w:hAnsi="Arial" w:cs="Arial"/>
          <w:b/>
          <w:bCs/>
          <w:color w:val="BE0004"/>
          <w:sz w:val="24"/>
          <w:szCs w:val="24"/>
        </w:rPr>
        <w:t xml:space="preserve">.  </w:t>
      </w:r>
      <w:r w:rsidR="003308D7">
        <w:rPr>
          <w:rFonts w:ascii="Arial" w:eastAsia="Times New Roman" w:hAnsi="Arial" w:cs="Arial"/>
          <w:b/>
          <w:bCs/>
          <w:color w:val="BE0004"/>
          <w:sz w:val="24"/>
          <w:szCs w:val="24"/>
        </w:rPr>
        <w:t xml:space="preserve"> </w:t>
      </w:r>
      <w:r w:rsidRPr="00E31487">
        <w:rPr>
          <w:rFonts w:ascii="Arial" w:eastAsia="Times New Roman" w:hAnsi="Arial" w:cs="Arial"/>
          <w:b/>
          <w:bCs/>
          <w:color w:val="BE0004"/>
          <w:sz w:val="24"/>
          <w:szCs w:val="24"/>
        </w:rPr>
        <w:t>ONLY E-MAIL SUBMISSIONS WILL BE ACCEPTED.</w:t>
      </w:r>
    </w:p>
    <w:p w:rsidR="0031269D" w:rsidRDefault="0031269D" w:rsidP="003308D7">
      <w:pPr>
        <w:pStyle w:val="SpaceBefore"/>
        <w:spacing w:line="360" w:lineRule="auto"/>
        <w:rPr>
          <w:sz w:val="20"/>
        </w:rPr>
      </w:pPr>
    </w:p>
    <w:p w:rsidR="0031269D" w:rsidRDefault="0031269D" w:rsidP="003308D7">
      <w:pPr>
        <w:pStyle w:val="SpaceBefore"/>
        <w:spacing w:line="360" w:lineRule="auto"/>
        <w:rPr>
          <w:sz w:val="20"/>
        </w:rPr>
      </w:pPr>
    </w:p>
    <w:p w:rsidR="0031269D" w:rsidRDefault="0031269D">
      <w:pPr>
        <w:pStyle w:val="SpaceBefore"/>
        <w:rPr>
          <w:sz w:val="20"/>
        </w:rPr>
      </w:pPr>
    </w:p>
    <w:sectPr w:rsidR="0031269D" w:rsidSect="002F207E">
      <w:headerReference w:type="default" r:id="rId12"/>
      <w:pgSz w:w="12240" w:h="15840" w:code="1"/>
      <w:pgMar w:top="720" w:right="1440" w:bottom="126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E9" w:rsidRDefault="00396DE9">
      <w:pPr>
        <w:spacing w:after="0" w:line="240" w:lineRule="auto"/>
      </w:pPr>
      <w:r>
        <w:separator/>
      </w:r>
    </w:p>
  </w:endnote>
  <w:endnote w:type="continuationSeparator" w:id="0">
    <w:p w:rsidR="00396DE9" w:rsidRDefault="0039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E9" w:rsidRDefault="00396DE9">
      <w:pPr>
        <w:spacing w:after="0" w:line="240" w:lineRule="auto"/>
      </w:pPr>
      <w:r>
        <w:separator/>
      </w:r>
    </w:p>
  </w:footnote>
  <w:footnote w:type="continuationSeparator" w:id="0">
    <w:p w:rsidR="00396DE9" w:rsidRDefault="0039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E5" w:rsidRDefault="002447D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32E5" w:rsidRDefault="002447D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C7EFE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:rsidR="00AB32E5" w:rsidRDefault="002447D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C7EFE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E38AB"/>
    <w:multiLevelType w:val="hybridMultilevel"/>
    <w:tmpl w:val="6814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C8C2B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B0"/>
    <w:rsid w:val="000A4862"/>
    <w:rsid w:val="000E3E9C"/>
    <w:rsid w:val="00111383"/>
    <w:rsid w:val="00151F63"/>
    <w:rsid w:val="001A0FAE"/>
    <w:rsid w:val="00207049"/>
    <w:rsid w:val="002447D4"/>
    <w:rsid w:val="002D0DB0"/>
    <w:rsid w:val="002F207E"/>
    <w:rsid w:val="0031183A"/>
    <w:rsid w:val="0031269D"/>
    <w:rsid w:val="003308D7"/>
    <w:rsid w:val="0035627A"/>
    <w:rsid w:val="00396DE9"/>
    <w:rsid w:val="00412B57"/>
    <w:rsid w:val="004733C6"/>
    <w:rsid w:val="004B5F42"/>
    <w:rsid w:val="00501D66"/>
    <w:rsid w:val="00525170"/>
    <w:rsid w:val="005E4A92"/>
    <w:rsid w:val="00607B97"/>
    <w:rsid w:val="00610D28"/>
    <w:rsid w:val="0062740C"/>
    <w:rsid w:val="00641E4F"/>
    <w:rsid w:val="00662A91"/>
    <w:rsid w:val="006706F2"/>
    <w:rsid w:val="00685B96"/>
    <w:rsid w:val="00687676"/>
    <w:rsid w:val="00696EF3"/>
    <w:rsid w:val="00746F5F"/>
    <w:rsid w:val="00755A61"/>
    <w:rsid w:val="00761E84"/>
    <w:rsid w:val="007C7EFE"/>
    <w:rsid w:val="008275B0"/>
    <w:rsid w:val="0084627C"/>
    <w:rsid w:val="008503C1"/>
    <w:rsid w:val="0085102F"/>
    <w:rsid w:val="008C552F"/>
    <w:rsid w:val="008E57DB"/>
    <w:rsid w:val="008F2570"/>
    <w:rsid w:val="009344A8"/>
    <w:rsid w:val="00980C3A"/>
    <w:rsid w:val="00A1572C"/>
    <w:rsid w:val="00AA1400"/>
    <w:rsid w:val="00AB1726"/>
    <w:rsid w:val="00AB32E5"/>
    <w:rsid w:val="00AB3DCB"/>
    <w:rsid w:val="00AC5CDD"/>
    <w:rsid w:val="00AC6ECE"/>
    <w:rsid w:val="00B41D74"/>
    <w:rsid w:val="00B75634"/>
    <w:rsid w:val="00CF11C0"/>
    <w:rsid w:val="00CF2C53"/>
    <w:rsid w:val="00CF79D4"/>
    <w:rsid w:val="00D0685D"/>
    <w:rsid w:val="00E97F8F"/>
    <w:rsid w:val="00EE285C"/>
    <w:rsid w:val="00EE4324"/>
    <w:rsid w:val="00F14FD4"/>
    <w:rsid w:val="00F96836"/>
    <w:rsid w:val="00FB38F0"/>
    <w:rsid w:val="00FB49E7"/>
    <w:rsid w:val="00FD18C2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650FE"/>
  <w15:chartTrackingRefBased/>
  <w15:docId w15:val="{A482F29B-2D94-4AE5-9085-919159CE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6B6156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C8C2BB" w:themeColor="accen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6B6156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6B6156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6B6156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6B6156" w:themeColor="accent1" w:themeShade="80"/>
      </w:pBdr>
      <w:spacing w:before="80" w:after="0" w:line="280" w:lineRule="exact"/>
    </w:pPr>
    <w:rPr>
      <w:b/>
      <w:bCs/>
      <w:color w:val="C8C2BB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C8C2BB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6B6156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4F2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C8C2BB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6B6156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6B6156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EDAD6" w:themeColor="accent1" w:themeTint="99"/>
        <w:left w:val="single" w:sz="4" w:space="0" w:color="DEDAD6" w:themeColor="accent1" w:themeTint="99"/>
        <w:bottom w:val="single" w:sz="4" w:space="0" w:color="DEDAD6" w:themeColor="accent1" w:themeTint="99"/>
        <w:right w:val="single" w:sz="4" w:space="0" w:color="DEDAD6" w:themeColor="accent1" w:themeTint="99"/>
        <w:insideH w:val="single" w:sz="4" w:space="0" w:color="DEDAD6" w:themeColor="accent1" w:themeTint="99"/>
        <w:insideV w:val="single" w:sz="4" w:space="0" w:color="DEDAD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C2BB" w:themeColor="accent1"/>
          <w:left w:val="single" w:sz="4" w:space="0" w:color="C8C2BB" w:themeColor="accent1"/>
          <w:bottom w:val="single" w:sz="4" w:space="0" w:color="C8C2BB" w:themeColor="accent1"/>
          <w:right w:val="single" w:sz="4" w:space="0" w:color="C8C2BB" w:themeColor="accent1"/>
          <w:insideH w:val="nil"/>
          <w:insideV w:val="nil"/>
        </w:tcBorders>
        <w:shd w:val="clear" w:color="auto" w:fill="C8C2BB" w:themeFill="accent1"/>
      </w:tcPr>
    </w:tblStylePr>
    <w:tblStylePr w:type="lastRow">
      <w:rPr>
        <w:b/>
        <w:bCs/>
      </w:rPr>
      <w:tblPr/>
      <w:tcPr>
        <w:tcBorders>
          <w:top w:val="double" w:sz="4" w:space="0" w:color="C8C2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F1" w:themeFill="accent1" w:themeFillTint="33"/>
      </w:tcPr>
    </w:tblStylePr>
    <w:tblStylePr w:type="band1Horz">
      <w:tblPr/>
      <w:tcPr>
        <w:shd w:val="clear" w:color="auto" w:fill="F4F2F1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C8C2BB" w:themeColor="accent1"/>
        <w:left w:val="single" w:sz="4" w:space="0" w:color="C8C2BB" w:themeColor="accent1"/>
        <w:bottom w:val="single" w:sz="4" w:space="0" w:color="C8C2BB" w:themeColor="accent1"/>
        <w:right w:val="single" w:sz="4" w:space="0" w:color="C8C2BB" w:themeColor="accent1"/>
        <w:insideH w:val="single" w:sz="4" w:space="0" w:color="C8C2BB" w:themeColor="accent1"/>
        <w:insideV w:val="single" w:sz="4" w:space="0" w:color="C8C2BB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4F2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C8C2BB" w:themeFill="accent1"/>
      </w:tcPr>
    </w:tblStylePr>
    <w:tblStylePr w:type="band1Vert">
      <w:rPr>
        <w:b/>
      </w:rPr>
      <w:tblPr/>
      <w:tcPr>
        <w:shd w:val="clear" w:color="auto" w:fill="F4F2F1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qFormat/>
    <w:rsid w:val="000A4862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55A61"/>
    <w:rPr>
      <w:color w:val="7F7F7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6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66"/>
    <w:rPr>
      <w:rFonts w:ascii="Segoe UI" w:hAnsi="Segoe UI" w:cs="Segoe UI"/>
    </w:rPr>
  </w:style>
  <w:style w:type="paragraph" w:styleId="NormalWeb">
    <w:name w:val="Normal (Web)"/>
    <w:basedOn w:val="Normal"/>
    <w:uiPriority w:val="99"/>
    <w:semiHidden/>
    <w:unhideWhenUsed/>
    <w:rsid w:val="007C7EF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mi.rcm@upr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cmi.rcm@upr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torres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63052096946F395D6E13B204C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B578-65A7-4F73-BB00-609A1130D76E}"/>
      </w:docPartPr>
      <w:docPartBody>
        <w:p w:rsidR="002A3982" w:rsidRDefault="00166BFA">
          <w:pPr>
            <w:pStyle w:val="DFD63052096946F395D6E13B204CDCF9"/>
          </w:pPr>
          <w:r>
            <w:t>&lt;Your Company&gt;</w:t>
          </w:r>
        </w:p>
      </w:docPartBody>
    </w:docPart>
    <w:docPart>
      <w:docPartPr>
        <w:name w:val="FEBA2EFC415E4DC09C1EE062FADD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00F4-2EE5-488F-9A1A-594E2139ED8B}"/>
      </w:docPartPr>
      <w:docPartBody>
        <w:p w:rsidR="002A3982" w:rsidRDefault="00B2207F" w:rsidP="00B2207F">
          <w:pPr>
            <w:pStyle w:val="FEBA2EFC415E4DC09C1EE062FADD4AC513"/>
          </w:pPr>
          <w:r w:rsidRPr="00C329FD">
            <w:rPr>
              <w:rStyle w:val="PlaceholderText"/>
            </w:rPr>
            <w:t>Choose an item.</w:t>
          </w:r>
        </w:p>
      </w:docPartBody>
    </w:docPart>
    <w:docPart>
      <w:docPartPr>
        <w:name w:val="76BEF114031E458C8A16830632DD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1E77-1B80-4952-80A3-AB99C333287C}"/>
      </w:docPartPr>
      <w:docPartBody>
        <w:p w:rsidR="002A3982" w:rsidRDefault="00B2207F" w:rsidP="00B2207F">
          <w:pPr>
            <w:pStyle w:val="76BEF114031E458C8A16830632DD1F8513"/>
          </w:pPr>
          <w:r w:rsidRPr="00C329FD">
            <w:rPr>
              <w:rStyle w:val="PlaceholderText"/>
            </w:rPr>
            <w:t>Click here to enter a date.</w:t>
          </w:r>
        </w:p>
      </w:docPartBody>
    </w:docPart>
    <w:docPart>
      <w:docPartPr>
        <w:name w:val="6A89B142A69E48CC854343FE80CB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8399-5729-48C7-9E37-C8F405292154}"/>
      </w:docPartPr>
      <w:docPartBody>
        <w:p w:rsidR="002A3982" w:rsidRDefault="00B2207F" w:rsidP="00B2207F">
          <w:pPr>
            <w:pStyle w:val="6A89B142A69E48CC854343FE80CB8BCD13"/>
          </w:pPr>
          <w:r w:rsidRPr="00C329FD">
            <w:rPr>
              <w:rStyle w:val="PlaceholderText"/>
            </w:rPr>
            <w:t>Click here to enter a date.</w:t>
          </w:r>
        </w:p>
      </w:docPartBody>
    </w:docPart>
    <w:docPart>
      <w:docPartPr>
        <w:name w:val="70D7331D75CD4DEAAEA599CD033D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9504-4E5D-43D6-A610-469AEF32EB3A}"/>
      </w:docPartPr>
      <w:docPartBody>
        <w:p w:rsidR="002A3982" w:rsidRDefault="00B2207F" w:rsidP="00B2207F">
          <w:pPr>
            <w:pStyle w:val="70D7331D75CD4DEAAEA599CD033DBEB012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6387B3D615214646A55E455D8B61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4B78-6F5F-4C9F-AEC9-CE97CCA8EC4D}"/>
      </w:docPartPr>
      <w:docPartBody>
        <w:p w:rsidR="002A3982" w:rsidRDefault="00B2207F" w:rsidP="00B2207F">
          <w:pPr>
            <w:pStyle w:val="6387B3D615214646A55E455D8B61266012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6C2BC9EF3F3942ADB6901886D036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A819-361E-4CC6-AFB1-3DE11831D777}"/>
      </w:docPartPr>
      <w:docPartBody>
        <w:p w:rsidR="002A3982" w:rsidRDefault="00B2207F" w:rsidP="00B2207F">
          <w:pPr>
            <w:pStyle w:val="6C2BC9EF3F3942ADB6901886D03631A012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173B02B7EB1D442F821FDE3D6B0F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DEA-CFEA-4A7A-AB61-04BB187051DA}"/>
      </w:docPartPr>
      <w:docPartBody>
        <w:p w:rsidR="002A3982" w:rsidRDefault="00B2207F" w:rsidP="00B2207F">
          <w:pPr>
            <w:pStyle w:val="173B02B7EB1D442F821FDE3D6B0F5FEF12"/>
          </w:pPr>
          <w:r w:rsidRPr="00C329FD">
            <w:rPr>
              <w:rStyle w:val="PlaceholderText"/>
            </w:rPr>
            <w:t>Choose a</w:t>
          </w:r>
          <w:r>
            <w:rPr>
              <w:rStyle w:val="PlaceholderText"/>
            </w:rPr>
            <w:t>n item</w:t>
          </w:r>
          <w:r w:rsidRPr="00C329FD">
            <w:rPr>
              <w:rStyle w:val="PlaceholderText"/>
            </w:rPr>
            <w:t>.</w:t>
          </w:r>
        </w:p>
      </w:docPartBody>
    </w:docPart>
    <w:docPart>
      <w:docPartPr>
        <w:name w:val="B5C42CE25321446A8D5F57738008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04EB-1303-4DF2-93D6-DA2533C246C4}"/>
      </w:docPartPr>
      <w:docPartBody>
        <w:p w:rsidR="002A3982" w:rsidRDefault="00B2207F" w:rsidP="00B2207F">
          <w:pPr>
            <w:pStyle w:val="B5C42CE25321446A8D5F577380083FE612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14472C766CA0496AA2754B2D8494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A213-2AE6-4477-B2C7-250E94DBE0BF}"/>
      </w:docPartPr>
      <w:docPartBody>
        <w:p w:rsidR="002A3982" w:rsidRDefault="009E2E55" w:rsidP="009E2E55">
          <w:pPr>
            <w:pStyle w:val="14472C766CA0496AA2754B2D8494B53E2"/>
          </w:pPr>
          <w:r w:rsidRPr="00C329FD">
            <w:rPr>
              <w:rStyle w:val="PlaceholderText"/>
            </w:rPr>
            <w:t>Choose an item.</w:t>
          </w:r>
        </w:p>
      </w:docPartBody>
    </w:docPart>
    <w:docPart>
      <w:docPartPr>
        <w:name w:val="5ECCD1C737EB44B1AFD1F8035956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46AB-9028-4A01-9534-7F676715EF35}"/>
      </w:docPartPr>
      <w:docPartBody>
        <w:p w:rsidR="002A3982" w:rsidRDefault="00B2207F" w:rsidP="00B2207F">
          <w:pPr>
            <w:pStyle w:val="5ECCD1C737EB44B1AFD1F80359569DE612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1E1CE95E69F54BF4AC3450B754E1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CB00-4F36-47E2-B5F4-EF7A5A7FD3C8}"/>
      </w:docPartPr>
      <w:docPartBody>
        <w:p w:rsidR="002A3982" w:rsidRDefault="00B2207F" w:rsidP="00B2207F">
          <w:pPr>
            <w:pStyle w:val="1E1CE95E69F54BF4AC3450B754E1E15D12"/>
          </w:pPr>
          <w:r>
            <w:rPr>
              <w:rStyle w:val="PlaceholderText"/>
            </w:rPr>
            <w:t>Choose an item</w:t>
          </w:r>
          <w:r w:rsidRPr="00C329FD">
            <w:rPr>
              <w:rStyle w:val="PlaceholderText"/>
            </w:rPr>
            <w:t>.</w:t>
          </w:r>
        </w:p>
      </w:docPartBody>
    </w:docPart>
    <w:docPart>
      <w:docPartPr>
        <w:name w:val="2D44AE7EC85D4F618D021C53DA63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5859-E070-473F-B665-51A151FC4E39}"/>
      </w:docPartPr>
      <w:docPartBody>
        <w:p w:rsidR="002A3982" w:rsidRDefault="00B2207F" w:rsidP="00B2207F">
          <w:pPr>
            <w:pStyle w:val="2D44AE7EC85D4F618D021C53DA63225D12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758C526B754B4AFFB3BA61DD92D0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6421-4278-46D7-8BFB-920612557AB9}"/>
      </w:docPartPr>
      <w:docPartBody>
        <w:p w:rsidR="002A3982" w:rsidRDefault="00B2207F" w:rsidP="00B2207F">
          <w:pPr>
            <w:pStyle w:val="758C526B754B4AFFB3BA61DD92D0A6E42"/>
          </w:pPr>
          <w:r w:rsidRPr="0031183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23F649D100C42ABAD51EBCEFDE0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7320-2089-44F9-9D36-7E1F522939AD}"/>
      </w:docPartPr>
      <w:docPartBody>
        <w:p w:rsidR="00E869FA" w:rsidRDefault="00B2207F" w:rsidP="00B2207F">
          <w:pPr>
            <w:pStyle w:val="523F649D100C42ABAD51EBCEFDE09DBB1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17879D22D28242399A57C4201B7B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CF6B-B4A9-42F6-8F1B-255907C214F2}"/>
      </w:docPartPr>
      <w:docPartBody>
        <w:p w:rsidR="00E869FA" w:rsidRDefault="00B2207F" w:rsidP="00B2207F">
          <w:pPr>
            <w:pStyle w:val="17879D22D28242399A57C4201B7B57F21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D16A12AED9484792A86996D6CDAE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419F-49E5-4B6D-9B04-3AB208F24127}"/>
      </w:docPartPr>
      <w:docPartBody>
        <w:p w:rsidR="00E869FA" w:rsidRDefault="00B2207F" w:rsidP="00B2207F">
          <w:pPr>
            <w:pStyle w:val="D16A12AED9484792A86996D6CDAE7F471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B60111D0ED45CB9E1E33F3466A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C02F-E8C0-41B7-A740-40616913E179}"/>
      </w:docPartPr>
      <w:docPartBody>
        <w:p w:rsidR="00E869FA" w:rsidRDefault="00B2207F" w:rsidP="00B2207F">
          <w:pPr>
            <w:pStyle w:val="7CB60111D0ED45CB9E1E33F3466A2B5E1"/>
          </w:pPr>
          <w:r w:rsidRPr="00C329FD">
            <w:rPr>
              <w:rStyle w:val="PlaceholderText"/>
            </w:rPr>
            <w:t>Click here to enter text.</w:t>
          </w:r>
        </w:p>
      </w:docPartBody>
    </w:docPart>
    <w:docPart>
      <w:docPartPr>
        <w:name w:val="35462F0F9AB5485AAB45B2374C78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2CD4-3D9B-4CDE-BCCD-9817F3829C25}"/>
      </w:docPartPr>
      <w:docPartBody>
        <w:p w:rsidR="00E869FA" w:rsidRDefault="00B2207F" w:rsidP="00B2207F">
          <w:pPr>
            <w:pStyle w:val="35462F0F9AB5485AAB45B2374C7800EC1"/>
          </w:pPr>
          <w:r w:rsidRPr="00C329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5"/>
    <w:rsid w:val="00166BFA"/>
    <w:rsid w:val="002A3982"/>
    <w:rsid w:val="002F0EC3"/>
    <w:rsid w:val="0034133E"/>
    <w:rsid w:val="003D634D"/>
    <w:rsid w:val="00595EA6"/>
    <w:rsid w:val="005B0915"/>
    <w:rsid w:val="006C6C84"/>
    <w:rsid w:val="009E2E55"/>
    <w:rsid w:val="00A96A0B"/>
    <w:rsid w:val="00B2207F"/>
    <w:rsid w:val="00B72ADE"/>
    <w:rsid w:val="00BC7F13"/>
    <w:rsid w:val="00D205DF"/>
    <w:rsid w:val="00E869FA"/>
    <w:rsid w:val="00EE1F45"/>
    <w:rsid w:val="00F10E2F"/>
    <w:rsid w:val="00F1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D63052096946F395D6E13B204CDCF9">
    <w:name w:val="DFD63052096946F395D6E13B204CDCF9"/>
  </w:style>
  <w:style w:type="paragraph" w:customStyle="1" w:styleId="F46570773E2E4C97A4BE18EF71C8F8F1">
    <w:name w:val="F46570773E2E4C97A4BE18EF71C8F8F1"/>
  </w:style>
  <w:style w:type="character" w:styleId="PlaceholderText">
    <w:name w:val="Placeholder Text"/>
    <w:basedOn w:val="DefaultParagraphFont"/>
    <w:uiPriority w:val="99"/>
    <w:semiHidden/>
    <w:rsid w:val="00B2207F"/>
    <w:rPr>
      <w:color w:val="808080"/>
    </w:rPr>
  </w:style>
  <w:style w:type="paragraph" w:customStyle="1" w:styleId="A520FD8DC58049F8AA7071B1857C2749">
    <w:name w:val="A520FD8DC58049F8AA7071B1857C2749"/>
  </w:style>
  <w:style w:type="paragraph" w:customStyle="1" w:styleId="7A575184A5BE495A94FE38528C65E404">
    <w:name w:val="7A575184A5BE495A94FE38528C65E404"/>
  </w:style>
  <w:style w:type="paragraph" w:customStyle="1" w:styleId="9F08EAA953AC4A9CA0CBB801BBC4DC2E">
    <w:name w:val="9F08EAA953AC4A9CA0CBB801BBC4DC2E"/>
  </w:style>
  <w:style w:type="paragraph" w:customStyle="1" w:styleId="21E04907EF7C4742AADAD04400723592">
    <w:name w:val="21E04907EF7C4742AADAD04400723592"/>
  </w:style>
  <w:style w:type="paragraph" w:customStyle="1" w:styleId="21E04907EF7C4742AADAD044007235921">
    <w:name w:val="21E04907EF7C4742AADAD04400723592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9311786BCA4455D9C7647DA0090C7A8">
    <w:name w:val="49311786BCA4455D9C7647DA0090C7A8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C81E4EB5B440708BC2826D5DC3EE9A">
    <w:name w:val="33C81E4EB5B440708BC2826D5DC3EE9A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065813724464867BA41E5EBB57FA84E">
    <w:name w:val="1065813724464867BA41E5EBB57FA84E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9311786BCA4455D9C7647DA0090C7A81">
    <w:name w:val="49311786BCA4455D9C7647DA0090C7A8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C81E4EB5B440708BC2826D5DC3EE9A1">
    <w:name w:val="33C81E4EB5B440708BC2826D5DC3EE9A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A91442999BB4306A3442DDB809963EE">
    <w:name w:val="9A91442999BB4306A3442DDB809963EE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9311786BCA4455D9C7647DA0090C7A82">
    <w:name w:val="49311786BCA4455D9C7647DA0090C7A8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C81E4EB5B440708BC2826D5DC3EE9A2">
    <w:name w:val="33C81E4EB5B440708BC2826D5DC3EE9A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A91442999BB4306A3442DDB809963EE1">
    <w:name w:val="9A91442999BB4306A3442DDB809963EE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49311786BCA4455D9C7647DA0090C7A83">
    <w:name w:val="49311786BCA4455D9C7647DA0090C7A83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3C81E4EB5B440708BC2826D5DC3EE9A3">
    <w:name w:val="33C81E4EB5B440708BC2826D5DC3EE9A3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">
    <w:name w:val="FEBA2EFC415E4DC09C1EE062FADD4AC5"/>
    <w:rsid w:val="009E2E55"/>
  </w:style>
  <w:style w:type="paragraph" w:customStyle="1" w:styleId="76BEF114031E458C8A16830632DD1F85">
    <w:name w:val="76BEF114031E458C8A16830632DD1F85"/>
    <w:rsid w:val="009E2E55"/>
  </w:style>
  <w:style w:type="paragraph" w:customStyle="1" w:styleId="6A89B142A69E48CC854343FE80CB8BCD">
    <w:name w:val="6A89B142A69E48CC854343FE80CB8BCD"/>
    <w:rsid w:val="009E2E55"/>
  </w:style>
  <w:style w:type="paragraph" w:customStyle="1" w:styleId="70D7331D75CD4DEAAEA599CD033DBEB0">
    <w:name w:val="70D7331D75CD4DEAAEA599CD033DBEB0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387B3D615214646A55E455D8B612660">
    <w:name w:val="6387B3D615214646A55E455D8B612660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2BC9EF3F3942ADB6901886D03631A0">
    <w:name w:val="6C2BC9EF3F3942ADB6901886D03631A0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3B02B7EB1D442F821FDE3D6B0F5FEF">
    <w:name w:val="173B02B7EB1D442F821FDE3D6B0F5FEF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5C42CE25321446A8D5F577380083FE6">
    <w:name w:val="B5C42CE25321446A8D5F577380083FE6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4472C766CA0496AA2754B2D8494B53E">
    <w:name w:val="14472C766CA0496AA2754B2D8494B53E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ECCD1C737EB44B1AFD1F80359569DE6">
    <w:name w:val="5ECCD1C737EB44B1AFD1F80359569DE6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E1CE95E69F54BF4AC3450B754E1E15D">
    <w:name w:val="1E1CE95E69F54BF4AC3450B754E1E15D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1">
    <w:name w:val="FEBA2EFC415E4DC09C1EE062FADD4AC5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BEF114031E458C8A16830632DD1F851">
    <w:name w:val="76BEF114031E458C8A16830632DD1F85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44AE7EC85D4F618D021C53DA63225D">
    <w:name w:val="2D44AE7EC85D4F618D021C53DA63225D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A89B142A69E48CC854343FE80CB8BCD1">
    <w:name w:val="6A89B142A69E48CC854343FE80CB8BCD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0D7331D75CD4DEAAEA599CD033DBEB01">
    <w:name w:val="70D7331D75CD4DEAAEA599CD033DBEB0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387B3D615214646A55E455D8B6126601">
    <w:name w:val="6387B3D615214646A55E455D8B612660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2BC9EF3F3942ADB6901886D03631A01">
    <w:name w:val="6C2BC9EF3F3942ADB6901886D03631A0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3B02B7EB1D442F821FDE3D6B0F5FEF1">
    <w:name w:val="173B02B7EB1D442F821FDE3D6B0F5FEF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5C42CE25321446A8D5F577380083FE61">
    <w:name w:val="B5C42CE25321446A8D5F577380083FE6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4472C766CA0496AA2754B2D8494B53E1">
    <w:name w:val="14472C766CA0496AA2754B2D8494B53E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ECCD1C737EB44B1AFD1F80359569DE61">
    <w:name w:val="5ECCD1C737EB44B1AFD1F80359569DE6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E1CE95E69F54BF4AC3450B754E1E15D1">
    <w:name w:val="1E1CE95E69F54BF4AC3450B754E1E15D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2">
    <w:name w:val="FEBA2EFC415E4DC09C1EE062FADD4AC5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BEF114031E458C8A16830632DD1F852">
    <w:name w:val="76BEF114031E458C8A16830632DD1F85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44AE7EC85D4F618D021C53DA63225D1">
    <w:name w:val="2D44AE7EC85D4F618D021C53DA63225D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A89B142A69E48CC854343FE80CB8BCD2">
    <w:name w:val="6A89B142A69E48CC854343FE80CB8BCD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0D7331D75CD4DEAAEA599CD033DBEB02">
    <w:name w:val="70D7331D75CD4DEAAEA599CD033DBEB0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387B3D615214646A55E455D8B6126602">
    <w:name w:val="6387B3D615214646A55E455D8B612660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2BC9EF3F3942ADB6901886D03631A02">
    <w:name w:val="6C2BC9EF3F3942ADB6901886D03631A0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3B02B7EB1D442F821FDE3D6B0F5FEF2">
    <w:name w:val="173B02B7EB1D442F821FDE3D6B0F5FEF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5C42CE25321446A8D5F577380083FE62">
    <w:name w:val="B5C42CE25321446A8D5F577380083FE6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4472C766CA0496AA2754B2D8494B53E2">
    <w:name w:val="14472C766CA0496AA2754B2D8494B53E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ECCD1C737EB44B1AFD1F80359569DE62">
    <w:name w:val="5ECCD1C737EB44B1AFD1F80359569DE6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E1CE95E69F54BF4AC3450B754E1E15D2">
    <w:name w:val="1E1CE95E69F54BF4AC3450B754E1E15D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3">
    <w:name w:val="FEBA2EFC415E4DC09C1EE062FADD4AC53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BEF114031E458C8A16830632DD1F853">
    <w:name w:val="76BEF114031E458C8A16830632DD1F853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44AE7EC85D4F618D021C53DA63225D2">
    <w:name w:val="2D44AE7EC85D4F618D021C53DA63225D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A89B142A69E48CC854343FE80CB8BCD3">
    <w:name w:val="6A89B142A69E48CC854343FE80CB8BCD3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0D7331D75CD4DEAAEA599CD033DBEB03">
    <w:name w:val="70D7331D75CD4DEAAEA599CD033DBEB03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387B3D615214646A55E455D8B6126603">
    <w:name w:val="6387B3D615214646A55E455D8B6126603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2BC9EF3F3942ADB6901886D03631A03">
    <w:name w:val="6C2BC9EF3F3942ADB6901886D03631A03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3B02B7EB1D442F821FDE3D6B0F5FEF3">
    <w:name w:val="173B02B7EB1D442F821FDE3D6B0F5FEF3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5C42CE25321446A8D5F577380083FE63">
    <w:name w:val="B5C42CE25321446A8D5F577380083FE63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ECCD1C737EB44B1AFD1F80359569DE63">
    <w:name w:val="5ECCD1C737EB44B1AFD1F80359569DE63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E1CE95E69F54BF4AC3450B754E1E15D3">
    <w:name w:val="1E1CE95E69F54BF4AC3450B754E1E15D3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4">
    <w:name w:val="FEBA2EFC415E4DC09C1EE062FADD4AC54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BEF114031E458C8A16830632DD1F854">
    <w:name w:val="76BEF114031E458C8A16830632DD1F854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44AE7EC85D4F618D021C53DA63225D3">
    <w:name w:val="2D44AE7EC85D4F618D021C53DA63225D3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A89B142A69E48CC854343FE80CB8BCD4">
    <w:name w:val="6A89B142A69E48CC854343FE80CB8BCD4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0D7331D75CD4DEAAEA599CD033DBEB04">
    <w:name w:val="70D7331D75CD4DEAAEA599CD033DBEB04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387B3D615214646A55E455D8B6126604">
    <w:name w:val="6387B3D615214646A55E455D8B6126604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2BC9EF3F3942ADB6901886D03631A04">
    <w:name w:val="6C2BC9EF3F3942ADB6901886D03631A04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3B02B7EB1D442F821FDE3D6B0F5FEF4">
    <w:name w:val="173B02B7EB1D442F821FDE3D6B0F5FEF4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5C42CE25321446A8D5F577380083FE64">
    <w:name w:val="B5C42CE25321446A8D5F577380083FE64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ECCD1C737EB44B1AFD1F80359569DE64">
    <w:name w:val="5ECCD1C737EB44B1AFD1F80359569DE64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E1CE95E69F54BF4AC3450B754E1E15D4">
    <w:name w:val="1E1CE95E69F54BF4AC3450B754E1E15D4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5">
    <w:name w:val="FEBA2EFC415E4DC09C1EE062FADD4AC55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BEF114031E458C8A16830632DD1F855">
    <w:name w:val="76BEF114031E458C8A16830632DD1F855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44AE7EC85D4F618D021C53DA63225D4">
    <w:name w:val="2D44AE7EC85D4F618D021C53DA63225D4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A89B142A69E48CC854343FE80CB8BCD5">
    <w:name w:val="6A89B142A69E48CC854343FE80CB8BCD5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0D7331D75CD4DEAAEA599CD033DBEB05">
    <w:name w:val="70D7331D75CD4DEAAEA599CD033DBEB05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387B3D615214646A55E455D8B6126605">
    <w:name w:val="6387B3D615214646A55E455D8B6126605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2BC9EF3F3942ADB6901886D03631A05">
    <w:name w:val="6C2BC9EF3F3942ADB6901886D03631A05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3B02B7EB1D442F821FDE3D6B0F5FEF5">
    <w:name w:val="173B02B7EB1D442F821FDE3D6B0F5FEF5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5C42CE25321446A8D5F577380083FE65">
    <w:name w:val="B5C42CE25321446A8D5F577380083FE65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ECCD1C737EB44B1AFD1F80359569DE65">
    <w:name w:val="5ECCD1C737EB44B1AFD1F80359569DE65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E1CE95E69F54BF4AC3450B754E1E15D5">
    <w:name w:val="1E1CE95E69F54BF4AC3450B754E1E15D5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6">
    <w:name w:val="FEBA2EFC415E4DC09C1EE062FADD4AC56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BEF114031E458C8A16830632DD1F856">
    <w:name w:val="76BEF114031E458C8A16830632DD1F856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44AE7EC85D4F618D021C53DA63225D5">
    <w:name w:val="2D44AE7EC85D4F618D021C53DA63225D5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A89B142A69E48CC854343FE80CB8BCD6">
    <w:name w:val="6A89B142A69E48CC854343FE80CB8BCD6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0D7331D75CD4DEAAEA599CD033DBEB06">
    <w:name w:val="70D7331D75CD4DEAAEA599CD033DBEB06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387B3D615214646A55E455D8B6126606">
    <w:name w:val="6387B3D615214646A55E455D8B6126606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2BC9EF3F3942ADB6901886D03631A06">
    <w:name w:val="6C2BC9EF3F3942ADB6901886D03631A06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3B02B7EB1D442F821FDE3D6B0F5FEF6">
    <w:name w:val="173B02B7EB1D442F821FDE3D6B0F5FEF6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5C42CE25321446A8D5F577380083FE66">
    <w:name w:val="B5C42CE25321446A8D5F577380083FE66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ECCD1C737EB44B1AFD1F80359569DE66">
    <w:name w:val="5ECCD1C737EB44B1AFD1F80359569DE66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E1CE95E69F54BF4AC3450B754E1E15D6">
    <w:name w:val="1E1CE95E69F54BF4AC3450B754E1E15D6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7">
    <w:name w:val="FEBA2EFC415E4DC09C1EE062FADD4AC57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BEF114031E458C8A16830632DD1F857">
    <w:name w:val="76BEF114031E458C8A16830632DD1F857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44AE7EC85D4F618D021C53DA63225D6">
    <w:name w:val="2D44AE7EC85D4F618D021C53DA63225D6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A89B142A69E48CC854343FE80CB8BCD7">
    <w:name w:val="6A89B142A69E48CC854343FE80CB8BCD7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0D7331D75CD4DEAAEA599CD033DBEB07">
    <w:name w:val="70D7331D75CD4DEAAEA599CD033DBEB07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387B3D615214646A55E455D8B6126607">
    <w:name w:val="6387B3D615214646A55E455D8B6126607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2BC9EF3F3942ADB6901886D03631A07">
    <w:name w:val="6C2BC9EF3F3942ADB6901886D03631A07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3B02B7EB1D442F821FDE3D6B0F5FEF7">
    <w:name w:val="173B02B7EB1D442F821FDE3D6B0F5FEF7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5C42CE25321446A8D5F577380083FE67">
    <w:name w:val="B5C42CE25321446A8D5F577380083FE67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ECCD1C737EB44B1AFD1F80359569DE67">
    <w:name w:val="5ECCD1C737EB44B1AFD1F80359569DE67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E1CE95E69F54BF4AC3450B754E1E15D7">
    <w:name w:val="1E1CE95E69F54BF4AC3450B754E1E15D7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8">
    <w:name w:val="FEBA2EFC415E4DC09C1EE062FADD4AC58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BEF114031E458C8A16830632DD1F858">
    <w:name w:val="76BEF114031E458C8A16830632DD1F858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44AE7EC85D4F618D021C53DA63225D7">
    <w:name w:val="2D44AE7EC85D4F618D021C53DA63225D7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A89B142A69E48CC854343FE80CB8BCD8">
    <w:name w:val="6A89B142A69E48CC854343FE80CB8BCD8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0D7331D75CD4DEAAEA599CD033DBEB08">
    <w:name w:val="70D7331D75CD4DEAAEA599CD033DBEB08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387B3D615214646A55E455D8B6126608">
    <w:name w:val="6387B3D615214646A55E455D8B6126608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2BC9EF3F3942ADB6901886D03631A08">
    <w:name w:val="6C2BC9EF3F3942ADB6901886D03631A08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3B02B7EB1D442F821FDE3D6B0F5FEF8">
    <w:name w:val="173B02B7EB1D442F821FDE3D6B0F5FEF8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5C42CE25321446A8D5F577380083FE68">
    <w:name w:val="B5C42CE25321446A8D5F577380083FE68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ECCD1C737EB44B1AFD1F80359569DE68">
    <w:name w:val="5ECCD1C737EB44B1AFD1F80359569DE68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E1CE95E69F54BF4AC3450B754E1E15D8">
    <w:name w:val="1E1CE95E69F54BF4AC3450B754E1E15D8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9">
    <w:name w:val="FEBA2EFC415E4DC09C1EE062FADD4AC59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BEF114031E458C8A16830632DD1F859">
    <w:name w:val="76BEF114031E458C8A16830632DD1F859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44AE7EC85D4F618D021C53DA63225D8">
    <w:name w:val="2D44AE7EC85D4F618D021C53DA63225D8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A89B142A69E48CC854343FE80CB8BCD9">
    <w:name w:val="6A89B142A69E48CC854343FE80CB8BCD9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0D7331D75CD4DEAAEA599CD033DBEB09">
    <w:name w:val="70D7331D75CD4DEAAEA599CD033DBEB09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387B3D615214646A55E455D8B6126609">
    <w:name w:val="6387B3D615214646A55E455D8B6126609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2BC9EF3F3942ADB6901886D03631A09">
    <w:name w:val="6C2BC9EF3F3942ADB6901886D03631A09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3B02B7EB1D442F821FDE3D6B0F5FEF9">
    <w:name w:val="173B02B7EB1D442F821FDE3D6B0F5FEF9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5C42CE25321446A8D5F577380083FE69">
    <w:name w:val="B5C42CE25321446A8D5F577380083FE69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ECCD1C737EB44B1AFD1F80359569DE69">
    <w:name w:val="5ECCD1C737EB44B1AFD1F80359569DE69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E1CE95E69F54BF4AC3450B754E1E15D9">
    <w:name w:val="1E1CE95E69F54BF4AC3450B754E1E15D9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10">
    <w:name w:val="FEBA2EFC415E4DC09C1EE062FADD4AC510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BEF114031E458C8A16830632DD1F8510">
    <w:name w:val="76BEF114031E458C8A16830632DD1F8510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44AE7EC85D4F618D021C53DA63225D9">
    <w:name w:val="2D44AE7EC85D4F618D021C53DA63225D9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A89B142A69E48CC854343FE80CB8BCD10">
    <w:name w:val="6A89B142A69E48CC854343FE80CB8BCD10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0D7331D75CD4DEAAEA599CD033DBEB010">
    <w:name w:val="70D7331D75CD4DEAAEA599CD033DBEB010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387B3D615214646A55E455D8B61266010">
    <w:name w:val="6387B3D615214646A55E455D8B61266010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2BC9EF3F3942ADB6901886D03631A010">
    <w:name w:val="6C2BC9EF3F3942ADB6901886D03631A010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3B02B7EB1D442F821FDE3D6B0F5FEF10">
    <w:name w:val="173B02B7EB1D442F821FDE3D6B0F5FEF10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5C42CE25321446A8D5F577380083FE610">
    <w:name w:val="B5C42CE25321446A8D5F577380083FE610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ECCD1C737EB44B1AFD1F80359569DE610">
    <w:name w:val="5ECCD1C737EB44B1AFD1F80359569DE610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E1CE95E69F54BF4AC3450B754E1E15D10">
    <w:name w:val="1E1CE95E69F54BF4AC3450B754E1E15D10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11">
    <w:name w:val="FEBA2EFC415E4DC09C1EE062FADD4AC51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BEF114031E458C8A16830632DD1F8511">
    <w:name w:val="76BEF114031E458C8A16830632DD1F851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44AE7EC85D4F618D021C53DA63225D10">
    <w:name w:val="2D44AE7EC85D4F618D021C53DA63225D10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A89B142A69E48CC854343FE80CB8BCD11">
    <w:name w:val="6A89B142A69E48CC854343FE80CB8BCD1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58C526B754B4AFFB3BA61DD92D0A6E4">
    <w:name w:val="758C526B754B4AFFB3BA61DD92D0A6E4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0D7331D75CD4DEAAEA599CD033DBEB011">
    <w:name w:val="70D7331D75CD4DEAAEA599CD033DBEB01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387B3D615214646A55E455D8B61266011">
    <w:name w:val="6387B3D615214646A55E455D8B6126601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2BC9EF3F3942ADB6901886D03631A011">
    <w:name w:val="6C2BC9EF3F3942ADB6901886D03631A01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3B02B7EB1D442F821FDE3D6B0F5FEF11">
    <w:name w:val="173B02B7EB1D442F821FDE3D6B0F5FEF1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5C42CE25321446A8D5F577380083FE611">
    <w:name w:val="B5C42CE25321446A8D5F577380083FE61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ECCD1C737EB44B1AFD1F80359569DE611">
    <w:name w:val="5ECCD1C737EB44B1AFD1F80359569DE61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E1CE95E69F54BF4AC3450B754E1E15D11">
    <w:name w:val="1E1CE95E69F54BF4AC3450B754E1E15D1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12">
    <w:name w:val="FEBA2EFC415E4DC09C1EE062FADD4AC51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BEF114031E458C8A16830632DD1F8512">
    <w:name w:val="76BEF114031E458C8A16830632DD1F851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44AE7EC85D4F618D021C53DA63225D11">
    <w:name w:val="2D44AE7EC85D4F618D021C53DA63225D1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A89B142A69E48CC854343FE80CB8BCD12">
    <w:name w:val="6A89B142A69E48CC854343FE80CB8BCD12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58C526B754B4AFFB3BA61DD92D0A6E41">
    <w:name w:val="758C526B754B4AFFB3BA61DD92D0A6E41"/>
    <w:rsid w:val="009E2E55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9C54BED41B6C4305B2570522F32A5BCB">
    <w:name w:val="9C54BED41B6C4305B2570522F32A5BCB"/>
    <w:rsid w:val="002A3982"/>
  </w:style>
  <w:style w:type="paragraph" w:customStyle="1" w:styleId="523F649D100C42ABAD51EBCEFDE09DBB">
    <w:name w:val="523F649D100C42ABAD51EBCEFDE09DBB"/>
    <w:rsid w:val="002A3982"/>
  </w:style>
  <w:style w:type="paragraph" w:customStyle="1" w:styleId="17879D22D28242399A57C4201B7B57F2">
    <w:name w:val="17879D22D28242399A57C4201B7B57F2"/>
    <w:rsid w:val="002A3982"/>
  </w:style>
  <w:style w:type="paragraph" w:customStyle="1" w:styleId="D16A12AED9484792A86996D6CDAE7F47">
    <w:name w:val="D16A12AED9484792A86996D6CDAE7F47"/>
    <w:rsid w:val="002A3982"/>
  </w:style>
  <w:style w:type="paragraph" w:customStyle="1" w:styleId="7CB60111D0ED45CB9E1E33F3466A2B5E">
    <w:name w:val="7CB60111D0ED45CB9E1E33F3466A2B5E"/>
    <w:rsid w:val="002A3982"/>
  </w:style>
  <w:style w:type="paragraph" w:customStyle="1" w:styleId="35462F0F9AB5485AAB45B2374C7800EC">
    <w:name w:val="35462F0F9AB5485AAB45B2374C7800EC"/>
    <w:rsid w:val="002A3982"/>
  </w:style>
  <w:style w:type="paragraph" w:customStyle="1" w:styleId="70D7331D75CD4DEAAEA599CD033DBEB012">
    <w:name w:val="70D7331D75CD4DEAAEA599CD033DBEB0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387B3D615214646A55E455D8B61266012">
    <w:name w:val="6387B3D615214646A55E455D8B612660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C2BC9EF3F3942ADB6901886D03631A012">
    <w:name w:val="6C2BC9EF3F3942ADB6901886D03631A0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3B02B7EB1D442F821FDE3D6B0F5FEF12">
    <w:name w:val="173B02B7EB1D442F821FDE3D6B0F5FEF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B5C42CE25321446A8D5F577380083FE612">
    <w:name w:val="B5C42CE25321446A8D5F577380083FE6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ECCD1C737EB44B1AFD1F80359569DE612">
    <w:name w:val="5ECCD1C737EB44B1AFD1F80359569DE6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E1CE95E69F54BF4AC3450B754E1E15D12">
    <w:name w:val="1E1CE95E69F54BF4AC3450B754E1E15D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FEBA2EFC415E4DC09C1EE062FADD4AC513">
    <w:name w:val="FEBA2EFC415E4DC09C1EE062FADD4AC513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6BEF114031E458C8A16830632DD1F8513">
    <w:name w:val="76BEF114031E458C8A16830632DD1F8513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D44AE7EC85D4F618D021C53DA63225D12">
    <w:name w:val="2D44AE7EC85D4F618D021C53DA63225D1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6A89B142A69E48CC854343FE80CB8BCD13">
    <w:name w:val="6A89B142A69E48CC854343FE80CB8BCD13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523F649D100C42ABAD51EBCEFDE09DBB1">
    <w:name w:val="523F649D100C42ABAD51EBCEFDE09DBB1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7879D22D28242399A57C4201B7B57F21">
    <w:name w:val="17879D22D28242399A57C4201B7B57F21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16A12AED9484792A86996D6CDAE7F471">
    <w:name w:val="D16A12AED9484792A86996D6CDAE7F471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CB60111D0ED45CB9E1E33F3466A2B5E1">
    <w:name w:val="7CB60111D0ED45CB9E1E33F3466A2B5E1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35462F0F9AB5485AAB45B2374C7800EC1">
    <w:name w:val="35462F0F9AB5485AAB45B2374C7800EC1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758C526B754B4AFFB3BA61DD92D0A6E42">
    <w:name w:val="758C526B754B4AFFB3BA61DD92D0A6E42"/>
    <w:rsid w:val="00B2207F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65E9C"/>
      </a:dk2>
      <a:lt2>
        <a:srgbClr val="A82896"/>
      </a:lt2>
      <a:accent1>
        <a:srgbClr val="C8C2BB"/>
      </a:accent1>
      <a:accent2>
        <a:srgbClr val="666699"/>
      </a:accent2>
      <a:accent3>
        <a:srgbClr val="71685C"/>
      </a:accent3>
      <a:accent4>
        <a:srgbClr val="64A73B"/>
      </a:accent4>
      <a:accent5>
        <a:srgbClr val="DFEB69"/>
      </a:accent5>
      <a:accent6>
        <a:srgbClr val="7E1E70"/>
      </a:accent6>
      <a:hlink>
        <a:srgbClr val="7F7F7F"/>
      </a:hlink>
      <a:folHlink>
        <a:srgbClr val="FDA023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C2D9F-A982-48B6-8453-6872A6CA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Collaborative Research in Health Disparities (RCMI Program)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B. Torres Nieves</dc:creator>
  <cp:keywords/>
  <cp:lastModifiedBy>Authorized USer</cp:lastModifiedBy>
  <cp:revision>2</cp:revision>
  <dcterms:created xsi:type="dcterms:W3CDTF">2019-01-29T17:33:00Z</dcterms:created>
  <dcterms:modified xsi:type="dcterms:W3CDTF">2019-01-29T17:33:00Z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